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8E" w:rsidRPr="008F1E8E" w:rsidRDefault="00C17C30">
      <w:pPr>
        <w:rPr>
          <w:b/>
          <w:sz w:val="28"/>
          <w:szCs w:val="20"/>
        </w:rPr>
      </w:pPr>
      <w:r>
        <w:rPr>
          <w:b/>
          <w:sz w:val="28"/>
          <w:szCs w:val="20"/>
        </w:rPr>
        <w:t>XP Data &amp; Alarms</w:t>
      </w:r>
      <w:r w:rsidR="00C45361">
        <w:rPr>
          <w:b/>
          <w:sz w:val="28"/>
          <w:szCs w:val="20"/>
        </w:rPr>
        <w:t xml:space="preserve"> 3.5</w:t>
      </w:r>
      <w:r w:rsidR="00BD5076">
        <w:rPr>
          <w:b/>
          <w:sz w:val="28"/>
          <w:szCs w:val="20"/>
        </w:rPr>
        <w:t xml:space="preserve"> Professional</w:t>
      </w:r>
    </w:p>
    <w:p w:rsidR="00C9171B" w:rsidRPr="008953FF" w:rsidRDefault="00C17C30">
      <w:pPr>
        <w:rPr>
          <w:b/>
          <w:sz w:val="20"/>
          <w:szCs w:val="20"/>
        </w:rPr>
      </w:pPr>
      <w:r>
        <w:rPr>
          <w:b/>
          <w:sz w:val="20"/>
          <w:szCs w:val="20"/>
        </w:rPr>
        <w:t>Anlagen</w:t>
      </w:r>
      <w:r w:rsidR="00526E93">
        <w:rPr>
          <w:b/>
          <w:sz w:val="20"/>
          <w:szCs w:val="20"/>
        </w:rPr>
        <w:t>überwach</w:t>
      </w:r>
      <w:r w:rsidR="00AF3948">
        <w:rPr>
          <w:b/>
          <w:sz w:val="20"/>
          <w:szCs w:val="20"/>
        </w:rPr>
        <w:t>ung mit Störmeldung für bis zu 5 aktive</w:t>
      </w:r>
      <w:r w:rsidR="00526E93">
        <w:rPr>
          <w:b/>
          <w:sz w:val="20"/>
          <w:szCs w:val="20"/>
        </w:rPr>
        <w:t xml:space="preserve"> </w:t>
      </w:r>
      <w:r w:rsidR="00B77A59">
        <w:rPr>
          <w:b/>
          <w:sz w:val="20"/>
          <w:szCs w:val="20"/>
        </w:rPr>
        <w:t>Aggregate</w:t>
      </w:r>
      <w:r w:rsidR="00526E93">
        <w:rPr>
          <w:b/>
          <w:sz w:val="20"/>
          <w:szCs w:val="20"/>
        </w:rPr>
        <w:t xml:space="preserve"> je Anlage</w:t>
      </w:r>
      <w:r w:rsidR="008F1E8E">
        <w:rPr>
          <w:b/>
          <w:sz w:val="20"/>
          <w:szCs w:val="20"/>
        </w:rPr>
        <w:t xml:space="preserve"> und Erweiterungsmöglichkeit zur Regenwasserüberwachung</w:t>
      </w:r>
    </w:p>
    <w:p w:rsidR="00D230D8" w:rsidRPr="008953FF" w:rsidRDefault="00D230D8" w:rsidP="00D230D8">
      <w:pPr>
        <w:spacing w:after="0"/>
        <w:rPr>
          <w:b/>
          <w:sz w:val="20"/>
          <w:szCs w:val="20"/>
        </w:rPr>
      </w:pPr>
      <w:r w:rsidRPr="008953FF">
        <w:rPr>
          <w:b/>
          <w:sz w:val="20"/>
          <w:szCs w:val="20"/>
        </w:rPr>
        <w:t>Technische Daten:</w:t>
      </w:r>
    </w:p>
    <w:p w:rsidR="00D230D8" w:rsidRPr="008953FF" w:rsidRDefault="00D230D8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Mikroprozessorgesteuerte (SPS)</w:t>
      </w:r>
      <w:r w:rsidR="00526E93">
        <w:rPr>
          <w:sz w:val="20"/>
          <w:szCs w:val="20"/>
        </w:rPr>
        <w:t xml:space="preserve"> Touch</w:t>
      </w:r>
      <w:r w:rsidR="00C17C30">
        <w:rPr>
          <w:sz w:val="20"/>
          <w:szCs w:val="20"/>
        </w:rPr>
        <w:t>-P</w:t>
      </w:r>
      <w:r w:rsidR="00526E93">
        <w:rPr>
          <w:sz w:val="20"/>
          <w:szCs w:val="20"/>
        </w:rPr>
        <w:t>anel</w:t>
      </w:r>
      <w:r w:rsidRPr="008953FF">
        <w:rPr>
          <w:sz w:val="20"/>
          <w:szCs w:val="20"/>
        </w:rPr>
        <w:t xml:space="preserve"> </w:t>
      </w:r>
      <w:r w:rsidR="00526E93">
        <w:rPr>
          <w:sz w:val="20"/>
          <w:szCs w:val="20"/>
        </w:rPr>
        <w:t>Überwachungs</w:t>
      </w:r>
      <w:r w:rsidR="00C17C30">
        <w:rPr>
          <w:sz w:val="20"/>
          <w:szCs w:val="20"/>
        </w:rPr>
        <w:t>anlage</w:t>
      </w:r>
      <w:r w:rsidRPr="008953FF">
        <w:rPr>
          <w:sz w:val="20"/>
          <w:szCs w:val="20"/>
        </w:rPr>
        <w:t xml:space="preserve"> </w:t>
      </w:r>
      <w:r w:rsidR="00526E93">
        <w:rPr>
          <w:sz w:val="20"/>
          <w:szCs w:val="20"/>
        </w:rPr>
        <w:t xml:space="preserve">zur Überwachung von </w:t>
      </w:r>
      <w:r w:rsidR="00C17C30">
        <w:rPr>
          <w:sz w:val="20"/>
          <w:szCs w:val="20"/>
        </w:rPr>
        <w:t xml:space="preserve">z.B. </w:t>
      </w:r>
      <w:r w:rsidR="00526E93">
        <w:rPr>
          <w:sz w:val="20"/>
          <w:szCs w:val="20"/>
        </w:rPr>
        <w:t xml:space="preserve">Abwasserpumpwerken. </w:t>
      </w:r>
      <w:r w:rsidR="00C17C30">
        <w:rPr>
          <w:sz w:val="20"/>
          <w:szCs w:val="20"/>
        </w:rPr>
        <w:t>U</w:t>
      </w:r>
      <w:r w:rsidR="00526E93">
        <w:rPr>
          <w:sz w:val="20"/>
          <w:szCs w:val="20"/>
        </w:rPr>
        <w:t>nterbrechungsfreie, batteriegepufferte Spannungsversorgung (230/24 Volt, 1,</w:t>
      </w:r>
      <w:r w:rsidR="008F1E8E">
        <w:rPr>
          <w:sz w:val="20"/>
          <w:szCs w:val="20"/>
        </w:rPr>
        <w:t>5</w:t>
      </w:r>
      <w:r w:rsidR="00526E93">
        <w:rPr>
          <w:sz w:val="20"/>
          <w:szCs w:val="20"/>
        </w:rPr>
        <w:t xml:space="preserve"> Ah). </w:t>
      </w:r>
    </w:p>
    <w:p w:rsidR="00D230D8" w:rsidRDefault="00D230D8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 xml:space="preserve">Kompakte Bauform, </w:t>
      </w:r>
      <w:r w:rsidR="0011753A">
        <w:rPr>
          <w:sz w:val="20"/>
          <w:szCs w:val="20"/>
        </w:rPr>
        <w:t>mit integriertem GSM/GPRS-</w:t>
      </w:r>
      <w:r w:rsidR="00526E93">
        <w:rPr>
          <w:sz w:val="20"/>
          <w:szCs w:val="20"/>
        </w:rPr>
        <w:t>Modem zur sicheren Übert</w:t>
      </w:r>
      <w:r w:rsidR="0011753A">
        <w:rPr>
          <w:sz w:val="20"/>
          <w:szCs w:val="20"/>
        </w:rPr>
        <w:t>ragung von Störmeldungen und</w:t>
      </w:r>
      <w:r w:rsidR="00526E93">
        <w:rPr>
          <w:sz w:val="20"/>
          <w:szCs w:val="20"/>
        </w:rPr>
        <w:t xml:space="preserve"> angelegten Berichten</w:t>
      </w:r>
      <w:r w:rsidRPr="008953FF">
        <w:rPr>
          <w:sz w:val="20"/>
          <w:szCs w:val="20"/>
        </w:rPr>
        <w:t>.</w:t>
      </w:r>
    </w:p>
    <w:p w:rsidR="00217297" w:rsidRDefault="002D04F6" w:rsidP="00D230D8">
      <w:pPr>
        <w:spacing w:after="0"/>
        <w:rPr>
          <w:sz w:val="20"/>
          <w:szCs w:val="20"/>
        </w:rPr>
      </w:pPr>
      <w:r>
        <w:rPr>
          <w:sz w:val="20"/>
          <w:szCs w:val="20"/>
        </w:rPr>
        <w:t>Kompatibel</w:t>
      </w:r>
      <w:r w:rsidR="00372DFC">
        <w:rPr>
          <w:sz w:val="20"/>
          <w:szCs w:val="20"/>
        </w:rPr>
        <w:t xml:space="preserve"> mit</w:t>
      </w:r>
      <w:r>
        <w:rPr>
          <w:sz w:val="20"/>
          <w:szCs w:val="20"/>
        </w:rPr>
        <w:t xml:space="preserve"> alle</w:t>
      </w:r>
      <w:r w:rsidR="00372DFC">
        <w:rPr>
          <w:sz w:val="20"/>
          <w:szCs w:val="20"/>
        </w:rPr>
        <w:t>n</w:t>
      </w:r>
      <w:r>
        <w:rPr>
          <w:sz w:val="20"/>
          <w:szCs w:val="20"/>
        </w:rPr>
        <w:t xml:space="preserve"> gängigen Netzbetreiber</w:t>
      </w:r>
      <w:r w:rsidR="00372DFC">
        <w:rPr>
          <w:sz w:val="20"/>
          <w:szCs w:val="20"/>
        </w:rPr>
        <w:t>n</w:t>
      </w:r>
      <w:r>
        <w:rPr>
          <w:sz w:val="20"/>
          <w:szCs w:val="20"/>
        </w:rPr>
        <w:t xml:space="preserve"> (Bsp.: T-Mobile, Vodafone, O2 usw.) </w:t>
      </w:r>
    </w:p>
    <w:p w:rsidR="00372DFC" w:rsidRDefault="00372DFC" w:rsidP="00D230D8">
      <w:pPr>
        <w:spacing w:after="0"/>
        <w:rPr>
          <w:sz w:val="20"/>
          <w:szCs w:val="20"/>
        </w:rPr>
      </w:pPr>
      <w:r>
        <w:rPr>
          <w:sz w:val="20"/>
          <w:szCs w:val="20"/>
        </w:rPr>
        <w:t>Günstige Tarifmodelle wählbar</w:t>
      </w:r>
    </w:p>
    <w:p w:rsidR="00372DFC" w:rsidRPr="008953FF" w:rsidRDefault="00372DFC" w:rsidP="00D230D8">
      <w:pPr>
        <w:spacing w:after="0"/>
        <w:rPr>
          <w:sz w:val="20"/>
          <w:szCs w:val="20"/>
        </w:rPr>
      </w:pPr>
    </w:p>
    <w:p w:rsidR="00217297" w:rsidRPr="008953FF" w:rsidRDefault="00217297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 xml:space="preserve">Abmessungen: B </w:t>
      </w:r>
      <w:r w:rsidR="00C17C30">
        <w:rPr>
          <w:sz w:val="20"/>
          <w:szCs w:val="20"/>
        </w:rPr>
        <w:t>9,6</w:t>
      </w:r>
      <w:r w:rsidRPr="008953FF">
        <w:rPr>
          <w:sz w:val="20"/>
          <w:szCs w:val="20"/>
        </w:rPr>
        <w:t xml:space="preserve"> x H </w:t>
      </w:r>
      <w:r w:rsidR="00C17C30">
        <w:rPr>
          <w:sz w:val="20"/>
          <w:szCs w:val="20"/>
        </w:rPr>
        <w:t xml:space="preserve">9,6 </w:t>
      </w:r>
      <w:r w:rsidRPr="008953FF">
        <w:rPr>
          <w:sz w:val="20"/>
          <w:szCs w:val="20"/>
        </w:rPr>
        <w:t xml:space="preserve">x T </w:t>
      </w:r>
      <w:r w:rsidR="00C17C30">
        <w:rPr>
          <w:sz w:val="20"/>
          <w:szCs w:val="20"/>
        </w:rPr>
        <w:t>6,5</w:t>
      </w:r>
      <w:r w:rsidRPr="008953FF">
        <w:rPr>
          <w:sz w:val="20"/>
          <w:szCs w:val="20"/>
        </w:rPr>
        <w:t xml:space="preserve"> cm</w:t>
      </w:r>
    </w:p>
    <w:p w:rsidR="00D230D8" w:rsidRPr="008953FF" w:rsidRDefault="00D230D8" w:rsidP="00D230D8">
      <w:pPr>
        <w:spacing w:after="0"/>
        <w:rPr>
          <w:sz w:val="20"/>
          <w:szCs w:val="20"/>
        </w:rPr>
      </w:pPr>
    </w:p>
    <w:p w:rsidR="00D230D8" w:rsidRPr="008953FF" w:rsidRDefault="00D230D8" w:rsidP="00D230D8">
      <w:pPr>
        <w:spacing w:after="0"/>
        <w:rPr>
          <w:b/>
          <w:sz w:val="20"/>
          <w:szCs w:val="20"/>
        </w:rPr>
      </w:pPr>
      <w:r w:rsidRPr="008953FF">
        <w:rPr>
          <w:b/>
          <w:sz w:val="20"/>
          <w:szCs w:val="20"/>
        </w:rPr>
        <w:t>Hardware Leistungsteil:</w:t>
      </w:r>
    </w:p>
    <w:p w:rsidR="00D230D8" w:rsidRDefault="00BD5076" w:rsidP="00D230D8">
      <w:pPr>
        <w:spacing w:after="0"/>
        <w:rPr>
          <w:sz w:val="20"/>
          <w:szCs w:val="20"/>
        </w:rPr>
      </w:pPr>
      <w:r>
        <w:rPr>
          <w:sz w:val="20"/>
          <w:szCs w:val="20"/>
        </w:rPr>
        <w:t>XP Controller XLt</w:t>
      </w:r>
      <w:r w:rsidR="00AF3948">
        <w:rPr>
          <w:sz w:val="20"/>
          <w:szCs w:val="20"/>
        </w:rPr>
        <w:t xml:space="preserve"> </w:t>
      </w:r>
      <w:r w:rsidR="007102A0" w:rsidRPr="008953FF">
        <w:rPr>
          <w:sz w:val="20"/>
          <w:szCs w:val="20"/>
        </w:rPr>
        <w:t xml:space="preserve">mit </w:t>
      </w:r>
      <w:r w:rsidR="00C45361">
        <w:rPr>
          <w:sz w:val="20"/>
          <w:szCs w:val="20"/>
        </w:rPr>
        <w:t>3.5</w:t>
      </w:r>
      <w:r w:rsidR="00DB585B">
        <w:rPr>
          <w:sz w:val="20"/>
          <w:szCs w:val="20"/>
        </w:rPr>
        <w:t xml:space="preserve"> Zoll </w:t>
      </w:r>
      <w:r w:rsidR="00C45361">
        <w:rPr>
          <w:sz w:val="20"/>
          <w:szCs w:val="20"/>
        </w:rPr>
        <w:t>Monochrom</w:t>
      </w:r>
      <w:r w:rsidR="008F1E8E">
        <w:rPr>
          <w:sz w:val="20"/>
          <w:szCs w:val="20"/>
        </w:rPr>
        <w:t>-</w:t>
      </w:r>
      <w:r w:rsidR="007102A0" w:rsidRPr="008953FF">
        <w:rPr>
          <w:sz w:val="20"/>
          <w:szCs w:val="20"/>
        </w:rPr>
        <w:t>Touch</w:t>
      </w:r>
      <w:r w:rsidR="00C17C30">
        <w:rPr>
          <w:sz w:val="20"/>
          <w:szCs w:val="20"/>
        </w:rPr>
        <w:t>-P</w:t>
      </w:r>
      <w:r w:rsidR="007102A0" w:rsidRPr="008953FF">
        <w:rPr>
          <w:sz w:val="20"/>
          <w:szCs w:val="20"/>
        </w:rPr>
        <w:t>anel</w:t>
      </w:r>
      <w:r w:rsidR="00D230D8" w:rsidRPr="008953FF">
        <w:rPr>
          <w:sz w:val="20"/>
          <w:szCs w:val="20"/>
        </w:rPr>
        <w:t xml:space="preserve"> </w:t>
      </w:r>
      <w:r w:rsidR="00AF3948">
        <w:rPr>
          <w:sz w:val="20"/>
          <w:szCs w:val="20"/>
        </w:rPr>
        <w:t xml:space="preserve">als </w:t>
      </w:r>
      <w:r w:rsidR="008F1E8E">
        <w:rPr>
          <w:sz w:val="20"/>
          <w:szCs w:val="20"/>
        </w:rPr>
        <w:t>Bedieneinheit</w:t>
      </w:r>
    </w:p>
    <w:p w:rsidR="00643A93" w:rsidRDefault="00643A93" w:rsidP="00D230D8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Integrierter </w:t>
      </w:r>
      <w:r w:rsidR="00C45361">
        <w:rPr>
          <w:sz w:val="20"/>
          <w:szCs w:val="20"/>
        </w:rPr>
        <w:t>Speicher für ca. 30</w:t>
      </w:r>
      <w:r w:rsidR="00A4071D">
        <w:rPr>
          <w:sz w:val="20"/>
          <w:szCs w:val="20"/>
        </w:rPr>
        <w:t xml:space="preserve"> Stunden ausreichend </w:t>
      </w:r>
    </w:p>
    <w:p w:rsidR="007102A0" w:rsidRPr="008953FF" w:rsidRDefault="008F1E8E" w:rsidP="00D230D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="00526E93">
        <w:rPr>
          <w:sz w:val="20"/>
          <w:szCs w:val="20"/>
        </w:rPr>
        <w:t>Strom</w:t>
      </w:r>
      <w:r>
        <w:rPr>
          <w:sz w:val="20"/>
          <w:szCs w:val="20"/>
        </w:rPr>
        <w:t>wandler für 2</w:t>
      </w:r>
      <w:r w:rsidR="007102A0" w:rsidRPr="008953FF">
        <w:rPr>
          <w:sz w:val="20"/>
          <w:szCs w:val="20"/>
        </w:rPr>
        <w:t xml:space="preserve"> </w:t>
      </w:r>
      <w:r w:rsidR="00B77A59">
        <w:rPr>
          <w:sz w:val="20"/>
          <w:szCs w:val="20"/>
        </w:rPr>
        <w:t>Aggregat</w:t>
      </w:r>
      <w:r>
        <w:rPr>
          <w:sz w:val="20"/>
          <w:szCs w:val="20"/>
        </w:rPr>
        <w:t>e</w:t>
      </w:r>
      <w:r w:rsidR="00B77A59">
        <w:rPr>
          <w:sz w:val="20"/>
          <w:szCs w:val="20"/>
        </w:rPr>
        <w:t xml:space="preserve"> </w:t>
      </w:r>
      <w:r w:rsidR="00526E93">
        <w:rPr>
          <w:sz w:val="20"/>
          <w:szCs w:val="20"/>
        </w:rPr>
        <w:t xml:space="preserve"> (</w:t>
      </w:r>
      <w:r w:rsidR="00DB585B">
        <w:rPr>
          <w:sz w:val="20"/>
          <w:szCs w:val="20"/>
        </w:rPr>
        <w:t xml:space="preserve">Prof. </w:t>
      </w:r>
      <w:r w:rsidR="00526E93">
        <w:rPr>
          <w:sz w:val="20"/>
          <w:szCs w:val="20"/>
        </w:rPr>
        <w:t>Version)</w:t>
      </w:r>
      <w:r w:rsidR="00AF3948">
        <w:rPr>
          <w:sz w:val="20"/>
          <w:szCs w:val="20"/>
        </w:rPr>
        <w:t xml:space="preserve"> max. 2 Aggregate anschließbar</w:t>
      </w:r>
    </w:p>
    <w:p w:rsidR="007102A0" w:rsidRPr="008953FF" w:rsidRDefault="002D04F6" w:rsidP="00D230D8">
      <w:pPr>
        <w:spacing w:after="0"/>
        <w:rPr>
          <w:sz w:val="20"/>
          <w:szCs w:val="20"/>
        </w:rPr>
      </w:pPr>
      <w:r>
        <w:rPr>
          <w:sz w:val="20"/>
          <w:szCs w:val="20"/>
        </w:rPr>
        <w:t>S</w:t>
      </w:r>
      <w:r w:rsidR="007102A0" w:rsidRPr="008953FF">
        <w:rPr>
          <w:sz w:val="20"/>
          <w:szCs w:val="20"/>
        </w:rPr>
        <w:t>pannung</w:t>
      </w:r>
      <w:r w:rsidR="00217297" w:rsidRPr="008953FF">
        <w:rPr>
          <w:sz w:val="20"/>
          <w:szCs w:val="20"/>
        </w:rPr>
        <w:t xml:space="preserve">sversorgung </w:t>
      </w:r>
      <w:r w:rsidR="007102A0" w:rsidRPr="008953FF">
        <w:rPr>
          <w:sz w:val="20"/>
          <w:szCs w:val="20"/>
        </w:rPr>
        <w:t xml:space="preserve"> 230 V / 24 V DC</w:t>
      </w:r>
      <w:r>
        <w:rPr>
          <w:sz w:val="20"/>
          <w:szCs w:val="20"/>
        </w:rPr>
        <w:t xml:space="preserve"> (batteriegepufferte USV-Anlage)</w:t>
      </w:r>
    </w:p>
    <w:p w:rsidR="004D0ED5" w:rsidRPr="008953FF" w:rsidRDefault="002D04F6" w:rsidP="00D230D8">
      <w:pPr>
        <w:spacing w:after="0"/>
        <w:rPr>
          <w:sz w:val="20"/>
          <w:szCs w:val="20"/>
        </w:rPr>
      </w:pPr>
      <w:r>
        <w:rPr>
          <w:sz w:val="20"/>
          <w:szCs w:val="20"/>
        </w:rPr>
        <w:t>Antenne nach Bedarf (Abhängig von der örtlichen GSM</w:t>
      </w:r>
      <w:r w:rsidR="00FC1E44">
        <w:rPr>
          <w:sz w:val="20"/>
          <w:szCs w:val="20"/>
        </w:rPr>
        <w:t>/GPRS</w:t>
      </w:r>
      <w:r>
        <w:rPr>
          <w:sz w:val="20"/>
          <w:szCs w:val="20"/>
        </w:rPr>
        <w:t>-Netzversorgung)</w:t>
      </w:r>
    </w:p>
    <w:p w:rsidR="00E17C95" w:rsidRDefault="00E17C95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Klemmleiste</w:t>
      </w:r>
      <w:r w:rsidR="002D04F6">
        <w:rPr>
          <w:sz w:val="20"/>
          <w:szCs w:val="20"/>
        </w:rPr>
        <w:t xml:space="preserve"> steckbar zur einfachen Montage</w:t>
      </w:r>
    </w:p>
    <w:p w:rsidR="00372DFC" w:rsidRDefault="00372DFC" w:rsidP="00372DFC">
      <w:pPr>
        <w:pStyle w:val="Listenabsatz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12 Digitale Eingänge (Störmeldungen)</w:t>
      </w:r>
    </w:p>
    <w:p w:rsidR="00372DFC" w:rsidRDefault="00372DFC" w:rsidP="00372DFC">
      <w:pPr>
        <w:pStyle w:val="Listenabsatz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1 Digitaler Ausgang (potentialfrei)</w:t>
      </w:r>
    </w:p>
    <w:p w:rsidR="00372DFC" w:rsidRDefault="00372DFC" w:rsidP="00372DFC">
      <w:pPr>
        <w:pStyle w:val="Listenabsatz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4 Analog Signale 0/4 – 20 mA, 0-10 V optional</w:t>
      </w:r>
    </w:p>
    <w:p w:rsidR="00372DFC" w:rsidRPr="00372DFC" w:rsidRDefault="00372DFC" w:rsidP="00372DFC">
      <w:pPr>
        <w:pStyle w:val="Listenabsatz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Stromversorgung</w:t>
      </w:r>
    </w:p>
    <w:p w:rsidR="0062526F" w:rsidRPr="008953FF" w:rsidRDefault="0062526F" w:rsidP="00D230D8">
      <w:pPr>
        <w:spacing w:after="0"/>
        <w:rPr>
          <w:sz w:val="20"/>
          <w:szCs w:val="20"/>
        </w:rPr>
      </w:pPr>
    </w:p>
    <w:p w:rsidR="0062526F" w:rsidRPr="008953FF" w:rsidRDefault="00DB585B" w:rsidP="00D230D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Hardware des</w:t>
      </w:r>
      <w:r w:rsidR="002D04F6">
        <w:rPr>
          <w:b/>
          <w:sz w:val="20"/>
          <w:szCs w:val="20"/>
        </w:rPr>
        <w:t xml:space="preserve"> </w:t>
      </w:r>
      <w:r w:rsidR="00F33EEB">
        <w:rPr>
          <w:b/>
          <w:sz w:val="20"/>
          <w:szCs w:val="20"/>
        </w:rPr>
        <w:t xml:space="preserve">XP </w:t>
      </w:r>
      <w:bookmarkStart w:id="0" w:name="_GoBack"/>
      <w:bookmarkEnd w:id="0"/>
      <w:r w:rsidR="002D04F6">
        <w:rPr>
          <w:b/>
          <w:sz w:val="20"/>
          <w:szCs w:val="20"/>
        </w:rPr>
        <w:t>Controllers</w:t>
      </w:r>
    </w:p>
    <w:p w:rsidR="0062526F" w:rsidRPr="008953FF" w:rsidRDefault="0062526F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Übereinstimmung mit EMC-Standards EN 50081-1, EN 50082-2</w:t>
      </w:r>
    </w:p>
    <w:p w:rsidR="0062526F" w:rsidRPr="008953FF" w:rsidRDefault="0062526F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 xml:space="preserve">Kunststoffgekapselt, Schutzart IP 65 Front,  </w:t>
      </w:r>
    </w:p>
    <w:p w:rsidR="0062526F" w:rsidRPr="008953FF" w:rsidRDefault="0062526F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CsCan-Bus-Schnittstelle</w:t>
      </w:r>
      <w:r w:rsidR="00E17C95" w:rsidRPr="008953FF">
        <w:rPr>
          <w:sz w:val="20"/>
          <w:szCs w:val="20"/>
        </w:rPr>
        <w:t>, für verschiedene Protokolle vorbereitet</w:t>
      </w:r>
    </w:p>
    <w:p w:rsidR="0062526F" w:rsidRPr="008953FF" w:rsidRDefault="0062526F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 xml:space="preserve">Interner Batteriepuffer für </w:t>
      </w:r>
      <w:r w:rsidR="00AF3948">
        <w:rPr>
          <w:sz w:val="20"/>
          <w:szCs w:val="20"/>
        </w:rPr>
        <w:t>r</w:t>
      </w:r>
      <w:r w:rsidR="007A65F1" w:rsidRPr="008953FF">
        <w:rPr>
          <w:sz w:val="20"/>
          <w:szCs w:val="20"/>
        </w:rPr>
        <w:t>emanenten</w:t>
      </w:r>
      <w:r w:rsidRPr="008953FF">
        <w:rPr>
          <w:sz w:val="20"/>
          <w:szCs w:val="20"/>
        </w:rPr>
        <w:t xml:space="preserve"> Datenspeicher</w:t>
      </w:r>
    </w:p>
    <w:p w:rsidR="0062526F" w:rsidRPr="008953FF" w:rsidRDefault="0062526F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Mikro-SD-Karten Slot für externen Datenspeicher (max. 2 GB)</w:t>
      </w:r>
    </w:p>
    <w:p w:rsidR="002D04F6" w:rsidRDefault="0062526F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2 serielle Schnittstellen (RS 232</w:t>
      </w:r>
      <w:r w:rsidR="00B77A59">
        <w:rPr>
          <w:sz w:val="20"/>
          <w:szCs w:val="20"/>
        </w:rPr>
        <w:t>)</w:t>
      </w:r>
    </w:p>
    <w:p w:rsidR="0062526F" w:rsidRPr="008953FF" w:rsidRDefault="0062526F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12 Digitale</w:t>
      </w:r>
      <w:r w:rsidR="00B77A59">
        <w:rPr>
          <w:sz w:val="20"/>
          <w:szCs w:val="20"/>
        </w:rPr>
        <w:t xml:space="preserve"> potentialfreie</w:t>
      </w:r>
      <w:r w:rsidRPr="008953FF">
        <w:rPr>
          <w:sz w:val="20"/>
          <w:szCs w:val="20"/>
        </w:rPr>
        <w:t xml:space="preserve"> Eingänge</w:t>
      </w:r>
      <w:r w:rsidR="001F355C" w:rsidRPr="008953FF">
        <w:rPr>
          <w:sz w:val="20"/>
          <w:szCs w:val="20"/>
        </w:rPr>
        <w:t xml:space="preserve"> (12 V / 24 V)</w:t>
      </w:r>
    </w:p>
    <w:p w:rsidR="0062526F" w:rsidRPr="008953FF" w:rsidRDefault="004D0ED5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6 Relaisausgänge (</w:t>
      </w:r>
      <w:r w:rsidR="001F355C" w:rsidRPr="008953FF">
        <w:rPr>
          <w:sz w:val="20"/>
          <w:szCs w:val="20"/>
        </w:rPr>
        <w:t xml:space="preserve">max. Schaltleistung </w:t>
      </w:r>
      <w:r w:rsidRPr="008953FF">
        <w:rPr>
          <w:sz w:val="20"/>
          <w:szCs w:val="20"/>
        </w:rPr>
        <w:t>230 V / 3</w:t>
      </w:r>
      <w:r w:rsidR="0062526F" w:rsidRPr="008953FF">
        <w:rPr>
          <w:sz w:val="20"/>
          <w:szCs w:val="20"/>
        </w:rPr>
        <w:t xml:space="preserve"> A)</w:t>
      </w:r>
    </w:p>
    <w:p w:rsidR="0062526F" w:rsidRPr="008953FF" w:rsidRDefault="004D0ED5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4 Analoge Eingänge</w:t>
      </w:r>
      <w:r w:rsidR="0062526F" w:rsidRPr="008953FF">
        <w:rPr>
          <w:sz w:val="20"/>
          <w:szCs w:val="20"/>
        </w:rPr>
        <w:t xml:space="preserve"> (0/4 – 20 mA oder 0-10 V</w:t>
      </w:r>
      <w:r w:rsidRPr="008953FF">
        <w:rPr>
          <w:sz w:val="20"/>
          <w:szCs w:val="20"/>
        </w:rPr>
        <w:t>DC</w:t>
      </w:r>
      <w:r w:rsidR="0062526F" w:rsidRPr="008953FF">
        <w:rPr>
          <w:sz w:val="20"/>
          <w:szCs w:val="20"/>
        </w:rPr>
        <w:t>)</w:t>
      </w:r>
    </w:p>
    <w:p w:rsidR="0062526F" w:rsidRPr="008953FF" w:rsidRDefault="00C45361" w:rsidP="00D230D8">
      <w:pPr>
        <w:spacing w:after="0"/>
        <w:rPr>
          <w:sz w:val="20"/>
          <w:szCs w:val="20"/>
        </w:rPr>
      </w:pPr>
      <w:r>
        <w:rPr>
          <w:sz w:val="20"/>
          <w:szCs w:val="20"/>
        </w:rPr>
        <w:t>3,5</w:t>
      </w:r>
      <w:r w:rsidR="00B309AD" w:rsidRPr="008953FF">
        <w:rPr>
          <w:sz w:val="20"/>
          <w:szCs w:val="20"/>
        </w:rPr>
        <w:t xml:space="preserve"> Zoll </w:t>
      </w:r>
      <w:r>
        <w:rPr>
          <w:sz w:val="20"/>
          <w:szCs w:val="20"/>
        </w:rPr>
        <w:t>Monochrom</w:t>
      </w:r>
      <w:r w:rsidR="004D0ED5" w:rsidRPr="008953FF">
        <w:rPr>
          <w:sz w:val="20"/>
          <w:szCs w:val="20"/>
        </w:rPr>
        <w:t>-Touch</w:t>
      </w:r>
      <w:r w:rsidR="00C17C30">
        <w:rPr>
          <w:sz w:val="20"/>
          <w:szCs w:val="20"/>
        </w:rPr>
        <w:t>-P</w:t>
      </w:r>
      <w:r w:rsidR="004D0ED5" w:rsidRPr="008953FF">
        <w:rPr>
          <w:sz w:val="20"/>
          <w:szCs w:val="20"/>
        </w:rPr>
        <w:t xml:space="preserve">anel </w:t>
      </w:r>
      <w:r w:rsidR="0062526F" w:rsidRPr="008953FF">
        <w:rPr>
          <w:sz w:val="20"/>
          <w:szCs w:val="20"/>
        </w:rPr>
        <w:t xml:space="preserve"> zur Anzeige und Konfiguration der Anlage</w:t>
      </w:r>
    </w:p>
    <w:p w:rsidR="0062526F" w:rsidRDefault="0062526F" w:rsidP="0062526F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Alarmmanagment zur Anzeige aller Störmeldungen vor Ort</w:t>
      </w:r>
    </w:p>
    <w:p w:rsidR="002D04F6" w:rsidRPr="008953FF" w:rsidRDefault="002D04F6" w:rsidP="0062526F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Störmeldetexte aus bereits vorbereiteten  Alarmtexten</w:t>
      </w:r>
      <w:r w:rsidR="00E032DF">
        <w:rPr>
          <w:sz w:val="20"/>
          <w:szCs w:val="20"/>
        </w:rPr>
        <w:t xml:space="preserve"> frei</w:t>
      </w:r>
      <w:r>
        <w:rPr>
          <w:sz w:val="20"/>
          <w:szCs w:val="20"/>
        </w:rPr>
        <w:t xml:space="preserve"> wählbar</w:t>
      </w:r>
    </w:p>
    <w:p w:rsidR="0062526F" w:rsidRDefault="0062526F" w:rsidP="0062526F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Anzeige des aktuellen Betriebszustandes</w:t>
      </w:r>
    </w:p>
    <w:p w:rsidR="002D04F6" w:rsidRPr="008953FF" w:rsidRDefault="002D04F6" w:rsidP="0062526F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Störmeldung vor Ort abschaltbar (Bsp.: bei Reparaturarbeiten)</w:t>
      </w:r>
    </w:p>
    <w:p w:rsidR="00E17C95" w:rsidRDefault="00E17C95" w:rsidP="0062526F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Einstellung der benötigen Eingangssignale (Öffner/</w:t>
      </w:r>
      <w:r w:rsidR="00C17C30" w:rsidRPr="008953FF">
        <w:rPr>
          <w:sz w:val="20"/>
          <w:szCs w:val="20"/>
        </w:rPr>
        <w:t>Schließer</w:t>
      </w:r>
      <w:r w:rsidRPr="008953FF">
        <w:rPr>
          <w:sz w:val="20"/>
          <w:szCs w:val="20"/>
        </w:rPr>
        <w:t>)</w:t>
      </w:r>
    </w:p>
    <w:p w:rsidR="002D04F6" w:rsidRDefault="002D04F6" w:rsidP="0062526F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Anzeige</w:t>
      </w:r>
      <w:r w:rsidR="0011753A">
        <w:rPr>
          <w:sz w:val="20"/>
          <w:szCs w:val="20"/>
        </w:rPr>
        <w:t xml:space="preserve"> und Einstellung</w:t>
      </w:r>
      <w:r>
        <w:rPr>
          <w:sz w:val="20"/>
          <w:szCs w:val="20"/>
        </w:rPr>
        <w:t xml:space="preserve"> der aktuellen B</w:t>
      </w:r>
      <w:r w:rsidR="0011753A">
        <w:rPr>
          <w:sz w:val="20"/>
          <w:szCs w:val="20"/>
        </w:rPr>
        <w:t>etriebsstunden, Starts je Pumpe oder</w:t>
      </w:r>
      <w:r>
        <w:rPr>
          <w:sz w:val="20"/>
          <w:szCs w:val="20"/>
        </w:rPr>
        <w:t xml:space="preserve"> Kompressor</w:t>
      </w:r>
    </w:p>
    <w:p w:rsidR="00FC1E44" w:rsidRDefault="00FC1E44" w:rsidP="0062526F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Bereitschaftsnummern</w:t>
      </w:r>
    </w:p>
    <w:p w:rsidR="00FC1E44" w:rsidRDefault="00FC1E44" w:rsidP="0062526F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SMTP-Serverzugang</w:t>
      </w:r>
    </w:p>
    <w:p w:rsidR="007A65F1" w:rsidRPr="008953FF" w:rsidRDefault="007A65F1" w:rsidP="00B309AD">
      <w:pPr>
        <w:spacing w:after="0"/>
        <w:rPr>
          <w:sz w:val="20"/>
          <w:szCs w:val="20"/>
        </w:rPr>
      </w:pPr>
    </w:p>
    <w:p w:rsidR="00B309AD" w:rsidRPr="008953FF" w:rsidRDefault="00372DFC" w:rsidP="00B309AD">
      <w:pPr>
        <w:spacing w:after="0"/>
        <w:rPr>
          <w:sz w:val="20"/>
          <w:szCs w:val="20"/>
        </w:rPr>
      </w:pPr>
      <w:r>
        <w:rPr>
          <w:sz w:val="20"/>
          <w:szCs w:val="20"/>
        </w:rPr>
        <w:t>Internes GSM/GPRS-Modem zur sicheren Übertragung der Störmeldungen per SMS und/oder Email</w:t>
      </w:r>
    </w:p>
    <w:p w:rsidR="00B309AD" w:rsidRPr="008953FF" w:rsidRDefault="00B309AD" w:rsidP="00B309AD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Stromversorgung</w:t>
      </w:r>
      <w:r w:rsidR="001F355C" w:rsidRPr="008953FF">
        <w:rPr>
          <w:sz w:val="20"/>
          <w:szCs w:val="20"/>
        </w:rPr>
        <w:t>:</w:t>
      </w:r>
      <w:r w:rsidRPr="008953FF">
        <w:rPr>
          <w:sz w:val="20"/>
          <w:szCs w:val="20"/>
        </w:rPr>
        <w:t xml:space="preserve"> </w:t>
      </w:r>
      <w:r w:rsidR="001F355C" w:rsidRPr="008953FF">
        <w:rPr>
          <w:sz w:val="20"/>
          <w:szCs w:val="20"/>
        </w:rPr>
        <w:t>10 - 30</w:t>
      </w:r>
      <w:r w:rsidRPr="008953FF">
        <w:rPr>
          <w:sz w:val="20"/>
          <w:szCs w:val="20"/>
        </w:rPr>
        <w:t xml:space="preserve"> V </w:t>
      </w:r>
      <w:r w:rsidR="001F355C" w:rsidRPr="008953FF">
        <w:rPr>
          <w:sz w:val="20"/>
          <w:szCs w:val="20"/>
        </w:rPr>
        <w:t>mind.</w:t>
      </w:r>
      <w:r w:rsidRPr="008953FF">
        <w:rPr>
          <w:sz w:val="20"/>
          <w:szCs w:val="20"/>
        </w:rPr>
        <w:t xml:space="preserve"> </w:t>
      </w:r>
      <w:r w:rsidR="00473647" w:rsidRPr="008953FF">
        <w:rPr>
          <w:sz w:val="20"/>
          <w:szCs w:val="20"/>
        </w:rPr>
        <w:t>500 mA</w:t>
      </w:r>
    </w:p>
    <w:p w:rsidR="00B309AD" w:rsidRPr="008953FF" w:rsidRDefault="00B309AD" w:rsidP="00B309AD">
      <w:pPr>
        <w:spacing w:after="0"/>
        <w:rPr>
          <w:sz w:val="20"/>
          <w:szCs w:val="20"/>
        </w:rPr>
      </w:pPr>
    </w:p>
    <w:p w:rsidR="00B309AD" w:rsidRPr="008953FF" w:rsidRDefault="00473647" w:rsidP="00B309AD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Abmessungen</w:t>
      </w:r>
      <w:r w:rsidR="00FC1E44">
        <w:rPr>
          <w:sz w:val="20"/>
          <w:szCs w:val="20"/>
        </w:rPr>
        <w:t xml:space="preserve"> </w:t>
      </w:r>
      <w:r w:rsidR="00C17C30">
        <w:rPr>
          <w:sz w:val="20"/>
          <w:szCs w:val="20"/>
        </w:rPr>
        <w:t>XP Data &amp; Alarms</w:t>
      </w:r>
      <w:r w:rsidRPr="008953FF">
        <w:rPr>
          <w:sz w:val="20"/>
          <w:szCs w:val="20"/>
        </w:rPr>
        <w:t xml:space="preserve">: B </w:t>
      </w:r>
      <w:r w:rsidR="00372DFC">
        <w:rPr>
          <w:sz w:val="20"/>
          <w:szCs w:val="20"/>
        </w:rPr>
        <w:t>90</w:t>
      </w:r>
      <w:r w:rsidR="00B309AD" w:rsidRPr="008953FF">
        <w:rPr>
          <w:sz w:val="20"/>
          <w:szCs w:val="20"/>
        </w:rPr>
        <w:t xml:space="preserve"> x H </w:t>
      </w:r>
      <w:r w:rsidR="00372DFC">
        <w:rPr>
          <w:sz w:val="20"/>
          <w:szCs w:val="20"/>
        </w:rPr>
        <w:t>90</w:t>
      </w:r>
      <w:r w:rsidR="00B309AD" w:rsidRPr="008953FF">
        <w:rPr>
          <w:sz w:val="20"/>
          <w:szCs w:val="20"/>
        </w:rPr>
        <w:t xml:space="preserve"> x T </w:t>
      </w:r>
      <w:r w:rsidR="00372DFC">
        <w:rPr>
          <w:sz w:val="20"/>
          <w:szCs w:val="20"/>
        </w:rPr>
        <w:t>65</w:t>
      </w:r>
      <w:r w:rsidR="00B309AD" w:rsidRPr="008953FF">
        <w:rPr>
          <w:sz w:val="20"/>
          <w:szCs w:val="20"/>
        </w:rPr>
        <w:t xml:space="preserve"> </w:t>
      </w:r>
      <w:r w:rsidRPr="008953FF">
        <w:rPr>
          <w:sz w:val="20"/>
          <w:szCs w:val="20"/>
        </w:rPr>
        <w:t>m</w:t>
      </w:r>
      <w:r w:rsidR="00B309AD" w:rsidRPr="008953FF">
        <w:rPr>
          <w:sz w:val="20"/>
          <w:szCs w:val="20"/>
        </w:rPr>
        <w:t xml:space="preserve">m </w:t>
      </w:r>
    </w:p>
    <w:p w:rsidR="00372DFC" w:rsidRDefault="00372DFC" w:rsidP="00B309AD">
      <w:pPr>
        <w:spacing w:after="0"/>
        <w:rPr>
          <w:b/>
          <w:sz w:val="20"/>
          <w:szCs w:val="20"/>
        </w:rPr>
      </w:pPr>
    </w:p>
    <w:p w:rsidR="00B309AD" w:rsidRPr="008953FF" w:rsidRDefault="00027CED" w:rsidP="00B309A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Software des</w:t>
      </w:r>
      <w:r w:rsidR="00372DFC">
        <w:rPr>
          <w:b/>
          <w:sz w:val="20"/>
          <w:szCs w:val="20"/>
        </w:rPr>
        <w:t xml:space="preserve"> </w:t>
      </w:r>
      <w:r w:rsidR="00F33EEB">
        <w:rPr>
          <w:b/>
          <w:sz w:val="20"/>
          <w:szCs w:val="20"/>
        </w:rPr>
        <w:t xml:space="preserve">XP </w:t>
      </w:r>
      <w:r w:rsidR="00372DFC">
        <w:rPr>
          <w:b/>
          <w:sz w:val="20"/>
          <w:szCs w:val="20"/>
        </w:rPr>
        <w:t>Controllers</w:t>
      </w:r>
      <w:r w:rsidR="00F33EEB">
        <w:rPr>
          <w:b/>
          <w:sz w:val="20"/>
          <w:szCs w:val="20"/>
        </w:rPr>
        <w:t xml:space="preserve"> XLt</w:t>
      </w:r>
    </w:p>
    <w:p w:rsidR="00236869" w:rsidRPr="00372DFC" w:rsidRDefault="00236869" w:rsidP="00372DFC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 w:rsidRPr="00372DFC">
        <w:rPr>
          <w:sz w:val="20"/>
          <w:szCs w:val="20"/>
        </w:rPr>
        <w:t>aktuelle und anstehende Alarmmeldungen</w:t>
      </w:r>
    </w:p>
    <w:p w:rsidR="00B309AD" w:rsidRPr="00372DFC" w:rsidRDefault="007A65F1" w:rsidP="00372DFC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 w:rsidRPr="00372DFC">
        <w:rPr>
          <w:sz w:val="20"/>
          <w:szCs w:val="20"/>
        </w:rPr>
        <w:t>Alarmhistorie</w:t>
      </w:r>
      <w:r w:rsidR="00B309AD" w:rsidRPr="00372DFC">
        <w:rPr>
          <w:sz w:val="20"/>
          <w:szCs w:val="20"/>
        </w:rPr>
        <w:t xml:space="preserve"> von </w:t>
      </w:r>
      <w:r w:rsidRPr="00372DFC">
        <w:rPr>
          <w:sz w:val="20"/>
          <w:szCs w:val="20"/>
        </w:rPr>
        <w:t xml:space="preserve">über </w:t>
      </w:r>
      <w:r w:rsidR="00B309AD" w:rsidRPr="00372DFC">
        <w:rPr>
          <w:sz w:val="20"/>
          <w:szCs w:val="20"/>
        </w:rPr>
        <w:t>100 Alarmen mit Datum und Zeit</w:t>
      </w:r>
    </w:p>
    <w:p w:rsidR="00B309AD" w:rsidRPr="00372DFC" w:rsidRDefault="00B309AD" w:rsidP="00372DFC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 w:rsidRPr="00372DFC">
        <w:rPr>
          <w:sz w:val="20"/>
          <w:szCs w:val="20"/>
        </w:rPr>
        <w:t>Laufzeitanzeige, Starts, gepumpte Menge pro Tag</w:t>
      </w:r>
    </w:p>
    <w:p w:rsidR="00B309AD" w:rsidRPr="00372DFC" w:rsidRDefault="00B309AD" w:rsidP="00372DFC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 w:rsidRPr="00372DFC">
        <w:rPr>
          <w:sz w:val="20"/>
          <w:szCs w:val="20"/>
        </w:rPr>
        <w:t>Gesamtbetriebsstundenzähler je Aggregat</w:t>
      </w:r>
    </w:p>
    <w:p w:rsidR="00B309AD" w:rsidRPr="00372DFC" w:rsidRDefault="00B309AD" w:rsidP="00372DFC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 w:rsidRPr="00372DFC">
        <w:rPr>
          <w:sz w:val="20"/>
          <w:szCs w:val="20"/>
        </w:rPr>
        <w:t>Gesamtstartzähler je Aggregat</w:t>
      </w:r>
    </w:p>
    <w:p w:rsidR="00B309AD" w:rsidRPr="00372DFC" w:rsidRDefault="00372DFC" w:rsidP="00372DFC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Laufzeitüberwachung</w:t>
      </w:r>
      <w:r w:rsidR="00B309AD" w:rsidRPr="00372DFC">
        <w:rPr>
          <w:sz w:val="20"/>
          <w:szCs w:val="20"/>
        </w:rPr>
        <w:t xml:space="preserve"> (Manuell einstellbar)</w:t>
      </w:r>
      <w:r>
        <w:rPr>
          <w:sz w:val="20"/>
          <w:szCs w:val="20"/>
        </w:rPr>
        <w:t xml:space="preserve"> je Pumpenabgang</w:t>
      </w:r>
    </w:p>
    <w:p w:rsidR="008F203A" w:rsidRDefault="008F203A" w:rsidP="00372DFC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 w:rsidRPr="00372DFC">
        <w:rPr>
          <w:sz w:val="20"/>
          <w:szCs w:val="20"/>
        </w:rPr>
        <w:t>Fördermengenberechnung in m³</w:t>
      </w:r>
    </w:p>
    <w:p w:rsidR="00372DFC" w:rsidRDefault="00372DFC" w:rsidP="00372DFC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Erstellung von Wochen-, Monats- und Jahresberichten zur Dokumentation per Email</w:t>
      </w:r>
    </w:p>
    <w:p w:rsidR="008D186C" w:rsidRDefault="008D186C" w:rsidP="00372DFC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Energieverbrauchsermittlung (Prof. Version)</w:t>
      </w:r>
    </w:p>
    <w:p w:rsidR="008D186C" w:rsidRDefault="008D186C" w:rsidP="00372DFC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Fremdwasserermittlung</w:t>
      </w:r>
    </w:p>
    <w:p w:rsidR="0072384F" w:rsidRDefault="0072384F" w:rsidP="00372DFC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Funktion der Digitaleingänge wählbar :</w:t>
      </w:r>
    </w:p>
    <w:p w:rsidR="0072384F" w:rsidRDefault="0072384F" w:rsidP="0072384F">
      <w:pPr>
        <w:pStyle w:val="Listenabsatz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Max. 5 Betriebseingänge (Bstd-Zähler, Startzähler usw.)</w:t>
      </w:r>
    </w:p>
    <w:p w:rsidR="0072384F" w:rsidRDefault="0072384F" w:rsidP="0072384F">
      <w:pPr>
        <w:pStyle w:val="Listenabsatz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Max. 11 Zustandseingänge</w:t>
      </w:r>
    </w:p>
    <w:p w:rsidR="0072384F" w:rsidRDefault="0072384F" w:rsidP="0072384F">
      <w:pPr>
        <w:pStyle w:val="Listenabsatz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Max. 12 Alarmeingänge (Texte wählbar)</w:t>
      </w:r>
    </w:p>
    <w:p w:rsidR="0072384F" w:rsidRDefault="0072384F" w:rsidP="0072384F">
      <w:pPr>
        <w:pStyle w:val="Listenabsatz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Max. 2 Zähleingänge (z.B. für </w:t>
      </w:r>
      <w:r w:rsidR="00DB585B">
        <w:rPr>
          <w:sz w:val="20"/>
          <w:szCs w:val="20"/>
        </w:rPr>
        <w:t>Impuls MID-Messung</w:t>
      </w:r>
      <w:r>
        <w:rPr>
          <w:sz w:val="20"/>
          <w:szCs w:val="20"/>
        </w:rPr>
        <w:t>)</w:t>
      </w:r>
    </w:p>
    <w:p w:rsidR="009C7974" w:rsidRDefault="009C7974" w:rsidP="009C7974">
      <w:pPr>
        <w:spacing w:after="0"/>
        <w:rPr>
          <w:b/>
          <w:sz w:val="20"/>
          <w:szCs w:val="20"/>
        </w:rPr>
      </w:pPr>
    </w:p>
    <w:p w:rsidR="009C7974" w:rsidRDefault="009C7974" w:rsidP="009C797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Regenbeckerüberwachung Erweiterung</w:t>
      </w:r>
    </w:p>
    <w:p w:rsidR="009C7974" w:rsidRDefault="009C7974" w:rsidP="009C7974">
      <w:pPr>
        <w:spacing w:after="0"/>
        <w:rPr>
          <w:sz w:val="20"/>
          <w:szCs w:val="20"/>
        </w:rPr>
      </w:pPr>
      <w:r>
        <w:rPr>
          <w:sz w:val="20"/>
          <w:szCs w:val="20"/>
        </w:rPr>
        <w:t>Erweiterung zur RÜB Überwachung mit folgenden Daten:</w:t>
      </w:r>
    </w:p>
    <w:p w:rsidR="009C7974" w:rsidRDefault="009C7974" w:rsidP="009C7974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Einstauhäufigkeit</w:t>
      </w:r>
    </w:p>
    <w:p w:rsidR="009C7974" w:rsidRDefault="009C7974" w:rsidP="009C7974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Einstaudauer</w:t>
      </w:r>
    </w:p>
    <w:p w:rsidR="009C7974" w:rsidRDefault="009C7974" w:rsidP="009C7974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Entlastungsereignisse</w:t>
      </w:r>
    </w:p>
    <w:p w:rsidR="009C7974" w:rsidRDefault="009C7974" w:rsidP="009C7974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Überlaufdauer</w:t>
      </w:r>
    </w:p>
    <w:p w:rsidR="009C7974" w:rsidRDefault="009C7974" w:rsidP="009C7974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Überlaufmenge</w:t>
      </w:r>
    </w:p>
    <w:p w:rsidR="009C7974" w:rsidRDefault="009C7974" w:rsidP="009C7974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Jahresberichtserstellung zur Abgabe an WWA, Ämter usw.</w:t>
      </w:r>
    </w:p>
    <w:p w:rsidR="009C7974" w:rsidRDefault="009C7974" w:rsidP="009C7974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DABay-konformer Bericht zur einfachen Weiterleitung</w:t>
      </w:r>
    </w:p>
    <w:p w:rsidR="007A65F1" w:rsidRPr="008953FF" w:rsidRDefault="007A65F1" w:rsidP="00B309AD">
      <w:pPr>
        <w:spacing w:after="0"/>
        <w:rPr>
          <w:sz w:val="20"/>
          <w:szCs w:val="20"/>
        </w:rPr>
      </w:pPr>
    </w:p>
    <w:p w:rsidR="007A65F1" w:rsidRPr="008953FF" w:rsidRDefault="007A65F1" w:rsidP="00B309AD">
      <w:pPr>
        <w:spacing w:after="0"/>
        <w:rPr>
          <w:b/>
          <w:sz w:val="20"/>
          <w:szCs w:val="20"/>
        </w:rPr>
      </w:pPr>
      <w:r w:rsidRPr="008953FF">
        <w:rPr>
          <w:b/>
          <w:sz w:val="20"/>
          <w:szCs w:val="20"/>
        </w:rPr>
        <w:t>Fernalarmierung und Überwachung</w:t>
      </w:r>
    </w:p>
    <w:p w:rsidR="007A65F1" w:rsidRPr="0072384F" w:rsidRDefault="007A65F1" w:rsidP="0072384F">
      <w:pPr>
        <w:spacing w:after="0"/>
        <w:rPr>
          <w:sz w:val="20"/>
          <w:szCs w:val="20"/>
        </w:rPr>
      </w:pPr>
      <w:r w:rsidRPr="0072384F">
        <w:rPr>
          <w:sz w:val="20"/>
          <w:szCs w:val="20"/>
        </w:rPr>
        <w:t>Stör</w:t>
      </w:r>
      <w:r w:rsidR="00AF3948" w:rsidRPr="0072384F">
        <w:rPr>
          <w:sz w:val="20"/>
          <w:szCs w:val="20"/>
        </w:rPr>
        <w:t>meldungen</w:t>
      </w:r>
      <w:r w:rsidRPr="0072384F">
        <w:rPr>
          <w:sz w:val="20"/>
          <w:szCs w:val="20"/>
        </w:rPr>
        <w:t xml:space="preserve"> per SMS und Email </w:t>
      </w:r>
    </w:p>
    <w:p w:rsidR="007A65F1" w:rsidRPr="0072384F" w:rsidRDefault="007A65F1" w:rsidP="0072384F">
      <w:pPr>
        <w:spacing w:after="0"/>
        <w:rPr>
          <w:sz w:val="20"/>
          <w:szCs w:val="20"/>
        </w:rPr>
      </w:pPr>
      <w:r w:rsidRPr="0072384F">
        <w:rPr>
          <w:sz w:val="20"/>
          <w:szCs w:val="20"/>
        </w:rPr>
        <w:t>Laufzeitberichte per Email</w:t>
      </w:r>
      <w:r w:rsidR="00905D7B" w:rsidRPr="0072384F">
        <w:rPr>
          <w:sz w:val="20"/>
          <w:szCs w:val="20"/>
        </w:rPr>
        <w:t xml:space="preserve"> (wöchentlich</w:t>
      </w:r>
      <w:r w:rsidR="00372DFC" w:rsidRPr="0072384F">
        <w:rPr>
          <w:sz w:val="20"/>
          <w:szCs w:val="20"/>
        </w:rPr>
        <w:t>, monatlich, jährlich</w:t>
      </w:r>
      <w:r w:rsidR="00905D7B" w:rsidRPr="0072384F">
        <w:rPr>
          <w:sz w:val="20"/>
          <w:szCs w:val="20"/>
        </w:rPr>
        <w:t>)</w:t>
      </w:r>
      <w:r w:rsidR="008D186C" w:rsidRPr="0072384F">
        <w:rPr>
          <w:sz w:val="20"/>
          <w:szCs w:val="20"/>
        </w:rPr>
        <w:t xml:space="preserve"> wählbar</w:t>
      </w:r>
    </w:p>
    <w:p w:rsidR="00AF3948" w:rsidRPr="0072384F" w:rsidRDefault="00905D7B" w:rsidP="0072384F">
      <w:pPr>
        <w:spacing w:after="0"/>
        <w:rPr>
          <w:sz w:val="20"/>
          <w:szCs w:val="20"/>
        </w:rPr>
      </w:pPr>
      <w:r w:rsidRPr="0072384F">
        <w:rPr>
          <w:sz w:val="20"/>
          <w:szCs w:val="20"/>
        </w:rPr>
        <w:t xml:space="preserve">Anschluss an </w:t>
      </w:r>
      <w:r w:rsidR="00C17C30">
        <w:rPr>
          <w:sz w:val="20"/>
          <w:szCs w:val="20"/>
        </w:rPr>
        <w:t>XP Web</w:t>
      </w:r>
      <w:r w:rsidR="00AF3948" w:rsidRPr="0072384F">
        <w:rPr>
          <w:sz w:val="20"/>
          <w:szCs w:val="20"/>
        </w:rPr>
        <w:t xml:space="preserve"> Server möglich</w:t>
      </w:r>
    </w:p>
    <w:p w:rsidR="0072384F" w:rsidRPr="0072384F" w:rsidRDefault="0072384F" w:rsidP="0072384F">
      <w:pPr>
        <w:spacing w:after="0"/>
        <w:rPr>
          <w:sz w:val="20"/>
          <w:szCs w:val="20"/>
        </w:rPr>
      </w:pPr>
      <w:r w:rsidRPr="0072384F">
        <w:rPr>
          <w:sz w:val="20"/>
          <w:szCs w:val="20"/>
        </w:rPr>
        <w:t>Telenotfunktion für 4 frei wählbare Telefonnummern</w:t>
      </w:r>
    </w:p>
    <w:p w:rsidR="008F203A" w:rsidRDefault="00905D7B" w:rsidP="00B309AD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 xml:space="preserve"> </w:t>
      </w:r>
    </w:p>
    <w:p w:rsidR="00AF3948" w:rsidRDefault="0072384F" w:rsidP="00AF394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C17C30">
        <w:rPr>
          <w:b/>
          <w:sz w:val="20"/>
          <w:szCs w:val="20"/>
        </w:rPr>
        <w:t>XP Web</w:t>
      </w:r>
      <w:r>
        <w:rPr>
          <w:b/>
          <w:sz w:val="20"/>
          <w:szCs w:val="20"/>
        </w:rPr>
        <w:t xml:space="preserve"> S</w:t>
      </w:r>
      <w:r w:rsidR="00AF3948">
        <w:rPr>
          <w:b/>
          <w:sz w:val="20"/>
          <w:szCs w:val="20"/>
        </w:rPr>
        <w:t>erver</w:t>
      </w:r>
      <w:r>
        <w:rPr>
          <w:b/>
          <w:sz w:val="20"/>
          <w:szCs w:val="20"/>
        </w:rPr>
        <w:t>zugang</w:t>
      </w:r>
    </w:p>
    <w:p w:rsidR="00AF3948" w:rsidRDefault="00AF3948" w:rsidP="00AF3948">
      <w:pPr>
        <w:spacing w:after="0"/>
        <w:rPr>
          <w:sz w:val="20"/>
          <w:szCs w:val="20"/>
        </w:rPr>
      </w:pPr>
      <w:r>
        <w:rPr>
          <w:sz w:val="20"/>
          <w:szCs w:val="20"/>
        </w:rPr>
        <w:t>Webserverzugang mit Benutzername und Passwort</w:t>
      </w:r>
      <w:r w:rsidR="00C17C30">
        <w:rPr>
          <w:sz w:val="20"/>
          <w:szCs w:val="20"/>
        </w:rPr>
        <w:t xml:space="preserve"> mit integrierter SSL-Verschlüsselungstechnologie</w:t>
      </w:r>
    </w:p>
    <w:p w:rsidR="00AF3948" w:rsidRDefault="00AF3948" w:rsidP="00AF3948">
      <w:pPr>
        <w:spacing w:after="0"/>
        <w:rPr>
          <w:sz w:val="20"/>
          <w:szCs w:val="20"/>
        </w:rPr>
      </w:pPr>
      <w:r>
        <w:rPr>
          <w:sz w:val="20"/>
          <w:szCs w:val="20"/>
        </w:rPr>
        <w:t>Übersicht über alle angeschlossenen Anlagen mit</w:t>
      </w:r>
    </w:p>
    <w:p w:rsidR="00AF3948" w:rsidRDefault="00AF3948" w:rsidP="00AF3948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Laufzeiten in Minuten</w:t>
      </w:r>
    </w:p>
    <w:p w:rsidR="00AF3948" w:rsidRDefault="00AF3948" w:rsidP="00AF3948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Starts</w:t>
      </w:r>
    </w:p>
    <w:p w:rsidR="00AF3948" w:rsidRDefault="00AF3948" w:rsidP="00AF3948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Energieverbrauch (in Prof. Versionen)</w:t>
      </w:r>
    </w:p>
    <w:p w:rsidR="00AF3948" w:rsidRDefault="00AF3948" w:rsidP="00AF3948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Anlagenstatus</w:t>
      </w:r>
    </w:p>
    <w:p w:rsidR="00AF3948" w:rsidRDefault="0072384F" w:rsidP="00AF3948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Alarmierun</w:t>
      </w:r>
      <w:r w:rsidR="00AF3948">
        <w:rPr>
          <w:sz w:val="20"/>
          <w:szCs w:val="20"/>
        </w:rPr>
        <w:t>gsstatus</w:t>
      </w:r>
    </w:p>
    <w:p w:rsidR="00AF3948" w:rsidRDefault="00AF3948" w:rsidP="00AF3948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Alarmmanag</w:t>
      </w:r>
      <w:r w:rsidR="0072384F">
        <w:rPr>
          <w:sz w:val="20"/>
          <w:szCs w:val="20"/>
        </w:rPr>
        <w:t>e</w:t>
      </w:r>
      <w:r>
        <w:rPr>
          <w:sz w:val="20"/>
          <w:szCs w:val="20"/>
        </w:rPr>
        <w:t>ment</w:t>
      </w:r>
    </w:p>
    <w:p w:rsidR="00AF3948" w:rsidRDefault="003A2076" w:rsidP="00AF3948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Berichtswesen</w:t>
      </w:r>
    </w:p>
    <w:p w:rsidR="00AF3948" w:rsidRDefault="00FC1E44" w:rsidP="00FC1E44">
      <w:pPr>
        <w:pStyle w:val="Listenabsatz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Tages-,</w:t>
      </w:r>
      <w:r w:rsidR="00AF3948">
        <w:rPr>
          <w:sz w:val="20"/>
          <w:szCs w:val="20"/>
        </w:rPr>
        <w:t xml:space="preserve"> Monats</w:t>
      </w:r>
      <w:r>
        <w:rPr>
          <w:sz w:val="20"/>
          <w:szCs w:val="20"/>
        </w:rPr>
        <w:t>- und Jahres</w:t>
      </w:r>
      <w:r w:rsidR="00AF3948">
        <w:rPr>
          <w:sz w:val="20"/>
          <w:szCs w:val="20"/>
        </w:rPr>
        <w:t>werte</w:t>
      </w:r>
    </w:p>
    <w:p w:rsidR="00C17C30" w:rsidRDefault="00C17C30" w:rsidP="00FC1E44">
      <w:pPr>
        <w:pStyle w:val="Listenabsatz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Alarmjournal</w:t>
      </w:r>
    </w:p>
    <w:p w:rsidR="002B7F95" w:rsidRDefault="002B7F95" w:rsidP="00FC1E44">
      <w:pPr>
        <w:pStyle w:val="Listenabsatz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Regenbeckenberichte, DABay-Bericht</w:t>
      </w:r>
    </w:p>
    <w:p w:rsidR="00AF3948" w:rsidRDefault="00AF3948" w:rsidP="00AF3948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Grafische Darst</w:t>
      </w:r>
      <w:r w:rsidR="002B7F95">
        <w:rPr>
          <w:sz w:val="20"/>
          <w:szCs w:val="20"/>
        </w:rPr>
        <w:t>ellung der Füllstände</w:t>
      </w:r>
    </w:p>
    <w:p w:rsidR="00AF3948" w:rsidRDefault="00AF3948" w:rsidP="00AF3948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Grafische Darstellung der Pumpenschaltspiele</w:t>
      </w:r>
    </w:p>
    <w:p w:rsidR="0072384F" w:rsidRDefault="0072384F" w:rsidP="00AF3948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Grafische Darstellung des Gesamtene</w:t>
      </w:r>
      <w:r w:rsidR="002B7F95">
        <w:rPr>
          <w:sz w:val="20"/>
          <w:szCs w:val="20"/>
        </w:rPr>
        <w:t>rgieverbrauch</w:t>
      </w:r>
    </w:p>
    <w:p w:rsidR="00D04FAD" w:rsidRDefault="00D04FAD" w:rsidP="00AF3948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Anzeigezeitraum wählbar</w:t>
      </w:r>
      <w:r w:rsidR="009C7974">
        <w:rPr>
          <w:sz w:val="20"/>
          <w:szCs w:val="20"/>
        </w:rPr>
        <w:t xml:space="preserve"> mit integrierter Zoomfunktion</w:t>
      </w:r>
    </w:p>
    <w:p w:rsidR="0072384F" w:rsidRDefault="0072384F" w:rsidP="0072384F">
      <w:pPr>
        <w:spacing w:after="0"/>
        <w:rPr>
          <w:sz w:val="20"/>
          <w:szCs w:val="20"/>
        </w:rPr>
      </w:pPr>
    </w:p>
    <w:p w:rsidR="00FC1E44" w:rsidRPr="00FC1E44" w:rsidRDefault="00FC1E44" w:rsidP="00FC1E44">
      <w:pPr>
        <w:spacing w:after="0"/>
        <w:rPr>
          <w:b/>
          <w:sz w:val="20"/>
          <w:szCs w:val="20"/>
        </w:rPr>
      </w:pPr>
      <w:r w:rsidRPr="00FC1E44">
        <w:rPr>
          <w:b/>
          <w:sz w:val="20"/>
          <w:szCs w:val="20"/>
        </w:rPr>
        <w:t>Unterbrechungsfreie Spannungsversorgung</w:t>
      </w:r>
    </w:p>
    <w:p w:rsidR="00FC1E44" w:rsidRDefault="009817D8" w:rsidP="00FC1E44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USV 230/24 VDC 1.5</w:t>
      </w:r>
      <w:r w:rsidR="00FC1E44">
        <w:rPr>
          <w:sz w:val="20"/>
          <w:szCs w:val="20"/>
        </w:rPr>
        <w:t xml:space="preserve"> Ah </w:t>
      </w:r>
    </w:p>
    <w:p w:rsidR="00FC1E44" w:rsidRDefault="00FC1E44" w:rsidP="00FC1E44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Digitalkontakt zur Anzeige bei Batterieversorgung</w:t>
      </w:r>
    </w:p>
    <w:p w:rsidR="00FC1E44" w:rsidRDefault="00FC1E44" w:rsidP="00FC1E44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Sicheres Abschalten bei Unterspannung</w:t>
      </w:r>
    </w:p>
    <w:p w:rsidR="00FC1E44" w:rsidRDefault="00FC1E44" w:rsidP="00FC1E44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Wartungsfreier Akkusatz</w:t>
      </w:r>
    </w:p>
    <w:p w:rsidR="00FC1E44" w:rsidRDefault="00FC1E44" w:rsidP="00FC1E44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Arbeitstemperatur -10 – 50 °C</w:t>
      </w:r>
    </w:p>
    <w:p w:rsidR="00FC1E44" w:rsidRDefault="00FC1E44" w:rsidP="00FC1E44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Gehäuse Stahlblech TS35 / EN50022</w:t>
      </w:r>
    </w:p>
    <w:p w:rsidR="00FC1E44" w:rsidRDefault="00FC1E44" w:rsidP="00FC1E44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Gewicht ca. 2000g</w:t>
      </w:r>
    </w:p>
    <w:p w:rsidR="00FC1E44" w:rsidRDefault="00FC1E44" w:rsidP="00FC1E44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Maße: 130 x 100 x 102 mm (BxHxT)</w:t>
      </w:r>
    </w:p>
    <w:p w:rsidR="009817D8" w:rsidRPr="00FC1E44" w:rsidRDefault="009817D8" w:rsidP="00FC1E44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Normen: </w:t>
      </w:r>
      <w:r w:rsidRPr="009817D8">
        <w:rPr>
          <w:sz w:val="20"/>
          <w:szCs w:val="20"/>
        </w:rPr>
        <w:t>EN 60950, 55022L.B, 61000</w:t>
      </w:r>
    </w:p>
    <w:sectPr w:rsidR="009817D8" w:rsidRPr="00FC1E44" w:rsidSect="00C9171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3B" w:rsidRDefault="00885F3B" w:rsidP="00D230D8">
      <w:pPr>
        <w:spacing w:after="0" w:line="240" w:lineRule="auto"/>
      </w:pPr>
      <w:r>
        <w:separator/>
      </w:r>
    </w:p>
  </w:endnote>
  <w:endnote w:type="continuationSeparator" w:id="0">
    <w:p w:rsidR="00885F3B" w:rsidRDefault="00885F3B" w:rsidP="00D2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3B" w:rsidRDefault="00885F3B" w:rsidP="00D230D8">
      <w:pPr>
        <w:spacing w:after="0" w:line="240" w:lineRule="auto"/>
      </w:pPr>
      <w:r>
        <w:separator/>
      </w:r>
    </w:p>
  </w:footnote>
  <w:footnote w:type="continuationSeparator" w:id="0">
    <w:p w:rsidR="00885F3B" w:rsidRDefault="00885F3B" w:rsidP="00D2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D8" w:rsidRDefault="00C17C3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70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E93" w:rsidRDefault="00D230D8" w:rsidP="00526E93">
                          <w:pPr>
                            <w:spacing w:after="0" w:line="240" w:lineRule="auto"/>
                            <w:jc w:val="right"/>
                          </w:pPr>
                          <w:r>
                            <w:t>A</w:t>
                          </w:r>
                          <w:r w:rsidR="00526E93">
                            <w:t xml:space="preserve">usschreibungstext für </w:t>
                          </w:r>
                          <w:r w:rsidR="00C17C30">
                            <w:t>XP Data &amp; Alarms</w:t>
                          </w:r>
                          <w:r w:rsidR="00526E93">
                            <w:t xml:space="preserve"> </w:t>
                          </w:r>
                          <w:r w:rsidR="00C45361">
                            <w:t>3.5</w:t>
                          </w:r>
                          <w:r w:rsidR="00172EFD">
                            <w:t xml:space="preserve"> </w:t>
                          </w:r>
                          <w:r w:rsidR="00526E93">
                            <w:t>– Störmelde- und Pumpwerksüberwachung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53.6pt;height:13.4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" o:allowincell="f" filled="f" stroked="f">
              <v:textbox style="mso-fit-shape-to-text:t" inset=",0,,0">
                <w:txbxContent>
                  <w:p w:rsidR="00526E93" w:rsidRDefault="00D230D8" w:rsidP="00526E93">
                    <w:pPr>
                      <w:spacing w:after="0" w:line="240" w:lineRule="auto"/>
                      <w:jc w:val="right"/>
                    </w:pPr>
                    <w:r>
                      <w:t>A</w:t>
                    </w:r>
                    <w:r w:rsidR="00526E93">
                      <w:t xml:space="preserve">usschreibungstext für </w:t>
                    </w:r>
                    <w:r w:rsidR="00C17C30">
                      <w:t>XP Data &amp; Alarms</w:t>
                    </w:r>
                    <w:r w:rsidR="00526E93">
                      <w:t xml:space="preserve"> </w:t>
                    </w:r>
                    <w:r w:rsidR="00C45361">
                      <w:t>3.5</w:t>
                    </w:r>
                    <w:r w:rsidR="00172EFD">
                      <w:t xml:space="preserve"> </w:t>
                    </w:r>
                    <w:r w:rsidR="00526E93">
                      <w:t>– Störmelde- und Pumpwerksüberwachung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896620" cy="170815"/>
              <wp:effectExtent l="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62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0D8" w:rsidRDefault="00885F3B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33EEB" w:rsidRPr="00F33EE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.4pt;margin-top:0;width:70.6pt;height:13.4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" o:allowincell="f" fillcolor="#4f81bd [3204]" stroked="f">
              <v:textbox style="mso-fit-shape-to-text:t" inset=",0,,0">
                <w:txbxContent>
                  <w:p w:rsidR="00D230D8" w:rsidRDefault="00885F3B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33EEB" w:rsidRPr="00F33EE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51B"/>
    <w:multiLevelType w:val="hybridMultilevel"/>
    <w:tmpl w:val="7454551C"/>
    <w:lvl w:ilvl="0" w:tplc="F66C4C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46941"/>
    <w:multiLevelType w:val="hybridMultilevel"/>
    <w:tmpl w:val="54FEEC16"/>
    <w:lvl w:ilvl="0" w:tplc="B90A4F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9797D"/>
    <w:multiLevelType w:val="hybridMultilevel"/>
    <w:tmpl w:val="C75ED930"/>
    <w:lvl w:ilvl="0" w:tplc="B90A4F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D8"/>
    <w:rsid w:val="0000789E"/>
    <w:rsid w:val="00027CED"/>
    <w:rsid w:val="000520C8"/>
    <w:rsid w:val="00056AC4"/>
    <w:rsid w:val="000925B0"/>
    <w:rsid w:val="0011753A"/>
    <w:rsid w:val="00142772"/>
    <w:rsid w:val="001641CA"/>
    <w:rsid w:val="00172EFD"/>
    <w:rsid w:val="001F355C"/>
    <w:rsid w:val="00217297"/>
    <w:rsid w:val="00236869"/>
    <w:rsid w:val="002722A6"/>
    <w:rsid w:val="00284874"/>
    <w:rsid w:val="002B6CC6"/>
    <w:rsid w:val="002B7F95"/>
    <w:rsid w:val="002D04F6"/>
    <w:rsid w:val="0035789E"/>
    <w:rsid w:val="00372DFC"/>
    <w:rsid w:val="003A2076"/>
    <w:rsid w:val="003E5A2D"/>
    <w:rsid w:val="003F1234"/>
    <w:rsid w:val="00401831"/>
    <w:rsid w:val="00473647"/>
    <w:rsid w:val="004D0ED5"/>
    <w:rsid w:val="00526E93"/>
    <w:rsid w:val="0062526F"/>
    <w:rsid w:val="00643A93"/>
    <w:rsid w:val="00672464"/>
    <w:rsid w:val="006D48F4"/>
    <w:rsid w:val="007102A0"/>
    <w:rsid w:val="0072384F"/>
    <w:rsid w:val="00751857"/>
    <w:rsid w:val="00791DC1"/>
    <w:rsid w:val="007A65F1"/>
    <w:rsid w:val="0080338A"/>
    <w:rsid w:val="00885F3B"/>
    <w:rsid w:val="008953FF"/>
    <w:rsid w:val="008D186C"/>
    <w:rsid w:val="008F1E8E"/>
    <w:rsid w:val="008F203A"/>
    <w:rsid w:val="00905D7B"/>
    <w:rsid w:val="009230F5"/>
    <w:rsid w:val="009817D8"/>
    <w:rsid w:val="009C7974"/>
    <w:rsid w:val="00A4071D"/>
    <w:rsid w:val="00AF3948"/>
    <w:rsid w:val="00B309AD"/>
    <w:rsid w:val="00B77A59"/>
    <w:rsid w:val="00BD5076"/>
    <w:rsid w:val="00BE16E4"/>
    <w:rsid w:val="00C17C30"/>
    <w:rsid w:val="00C45361"/>
    <w:rsid w:val="00C9171B"/>
    <w:rsid w:val="00D04FAD"/>
    <w:rsid w:val="00D230D8"/>
    <w:rsid w:val="00D52657"/>
    <w:rsid w:val="00DB585B"/>
    <w:rsid w:val="00E032DF"/>
    <w:rsid w:val="00E17C95"/>
    <w:rsid w:val="00EA4680"/>
    <w:rsid w:val="00EB7345"/>
    <w:rsid w:val="00EE5BDE"/>
    <w:rsid w:val="00F33EEB"/>
    <w:rsid w:val="00FC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7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0D8"/>
  </w:style>
  <w:style w:type="paragraph" w:styleId="Fuzeile">
    <w:name w:val="footer"/>
    <w:basedOn w:val="Standard"/>
    <w:link w:val="FuzeileZchn"/>
    <w:uiPriority w:val="99"/>
    <w:unhideWhenUsed/>
    <w:rsid w:val="00D2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0D8"/>
  </w:style>
  <w:style w:type="paragraph" w:styleId="Listenabsatz">
    <w:name w:val="List Paragraph"/>
    <w:basedOn w:val="Standard"/>
    <w:uiPriority w:val="34"/>
    <w:qFormat/>
    <w:rsid w:val="00625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7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0D8"/>
  </w:style>
  <w:style w:type="paragraph" w:styleId="Fuzeile">
    <w:name w:val="footer"/>
    <w:basedOn w:val="Standard"/>
    <w:link w:val="FuzeileZchn"/>
    <w:uiPriority w:val="99"/>
    <w:unhideWhenUsed/>
    <w:rsid w:val="00D2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0D8"/>
  </w:style>
  <w:style w:type="paragraph" w:styleId="Listenabsatz">
    <w:name w:val="List Paragraph"/>
    <w:basedOn w:val="Standard"/>
    <w:uiPriority w:val="34"/>
    <w:qFormat/>
    <w:rsid w:val="0062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56512CE5.dotm</Template>
  <TotalTime>0</TotalTime>
  <Pages>3</Pages>
  <Words>605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Hermann Pauli</cp:lastModifiedBy>
  <cp:revision>6</cp:revision>
  <cp:lastPrinted>2010-09-25T13:34:00Z</cp:lastPrinted>
  <dcterms:created xsi:type="dcterms:W3CDTF">2017-10-27T18:37:00Z</dcterms:created>
  <dcterms:modified xsi:type="dcterms:W3CDTF">2017-10-30T12:51:00Z</dcterms:modified>
</cp:coreProperties>
</file>