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8E" w:rsidRPr="008F1E8E" w:rsidRDefault="000D5DB9">
      <w:pPr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XP </w:t>
      </w:r>
      <w:r w:rsidR="00954DAD">
        <w:rPr>
          <w:b/>
          <w:sz w:val="28"/>
          <w:szCs w:val="20"/>
        </w:rPr>
        <w:t>Solar System</w:t>
      </w:r>
    </w:p>
    <w:p w:rsidR="00C9171B" w:rsidRPr="008953FF" w:rsidRDefault="000D5DB9">
      <w:pPr>
        <w:rPr>
          <w:b/>
          <w:sz w:val="20"/>
          <w:szCs w:val="20"/>
        </w:rPr>
      </w:pPr>
      <w:r>
        <w:rPr>
          <w:b/>
          <w:sz w:val="20"/>
          <w:szCs w:val="20"/>
        </w:rPr>
        <w:t>Anlagen</w:t>
      </w:r>
      <w:r w:rsidR="00526E93">
        <w:rPr>
          <w:b/>
          <w:sz w:val="20"/>
          <w:szCs w:val="20"/>
        </w:rPr>
        <w:t>überwach</w:t>
      </w:r>
      <w:r w:rsidR="00954DAD">
        <w:rPr>
          <w:b/>
          <w:sz w:val="20"/>
          <w:szCs w:val="20"/>
        </w:rPr>
        <w:t>ung mit Störmeldung</w:t>
      </w:r>
    </w:p>
    <w:p w:rsidR="00D230D8" w:rsidRDefault="00D230D8" w:rsidP="00D230D8">
      <w:pPr>
        <w:spacing w:after="0"/>
        <w:rPr>
          <w:b/>
          <w:sz w:val="20"/>
          <w:szCs w:val="20"/>
        </w:rPr>
      </w:pPr>
      <w:r w:rsidRPr="008953FF">
        <w:rPr>
          <w:b/>
          <w:sz w:val="20"/>
          <w:szCs w:val="20"/>
        </w:rPr>
        <w:t>Technische Daten:</w:t>
      </w:r>
    </w:p>
    <w:p w:rsidR="00B966FF" w:rsidRDefault="00B966FF" w:rsidP="00D230D8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Vandalismussicherer</w:t>
      </w:r>
      <w:proofErr w:type="spellEnd"/>
      <w:r w:rsidR="00954DAD">
        <w:rPr>
          <w:sz w:val="20"/>
          <w:szCs w:val="20"/>
        </w:rPr>
        <w:t xml:space="preserve"> Edelstahlm</w:t>
      </w:r>
      <w:r>
        <w:rPr>
          <w:sz w:val="20"/>
          <w:szCs w:val="20"/>
        </w:rPr>
        <w:t xml:space="preserve">ast mit variablem Neigungsgrad zur Aufnahme eines Solarsystem als Energieversorgung der Überwachungsanlage XP Data &amp; Alarms </w:t>
      </w:r>
    </w:p>
    <w:p w:rsidR="000D5DB9" w:rsidRDefault="00D230D8" w:rsidP="00D230D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Mikroprozessorgesteuerte (SPS)</w:t>
      </w:r>
      <w:r w:rsidR="000D5DB9">
        <w:rPr>
          <w:sz w:val="20"/>
          <w:szCs w:val="20"/>
        </w:rPr>
        <w:t xml:space="preserve"> mit integriertem</w:t>
      </w:r>
      <w:r w:rsidR="00526E93">
        <w:rPr>
          <w:sz w:val="20"/>
          <w:szCs w:val="20"/>
        </w:rPr>
        <w:t xml:space="preserve"> Touch</w:t>
      </w:r>
      <w:r w:rsidR="000D5DB9">
        <w:rPr>
          <w:sz w:val="20"/>
          <w:szCs w:val="20"/>
        </w:rPr>
        <w:t xml:space="preserve"> P</w:t>
      </w:r>
      <w:r w:rsidR="00526E93">
        <w:rPr>
          <w:sz w:val="20"/>
          <w:szCs w:val="20"/>
        </w:rPr>
        <w:t>anel</w:t>
      </w:r>
      <w:r w:rsidRPr="008953FF">
        <w:rPr>
          <w:sz w:val="20"/>
          <w:szCs w:val="20"/>
        </w:rPr>
        <w:t xml:space="preserve"> </w:t>
      </w:r>
      <w:r w:rsidR="000D5DB9">
        <w:rPr>
          <w:sz w:val="20"/>
          <w:szCs w:val="20"/>
        </w:rPr>
        <w:t>z</w:t>
      </w:r>
      <w:r w:rsidR="00526E93">
        <w:rPr>
          <w:sz w:val="20"/>
          <w:szCs w:val="20"/>
        </w:rPr>
        <w:t xml:space="preserve">ur Überwachung von </w:t>
      </w:r>
      <w:r w:rsidR="000D5DB9">
        <w:rPr>
          <w:sz w:val="20"/>
          <w:szCs w:val="20"/>
        </w:rPr>
        <w:t xml:space="preserve">z.B. </w:t>
      </w:r>
      <w:r w:rsidR="00526E93">
        <w:rPr>
          <w:sz w:val="20"/>
          <w:szCs w:val="20"/>
        </w:rPr>
        <w:t>Abwasserpumpwerken</w:t>
      </w:r>
      <w:r w:rsidR="003F0E2A">
        <w:rPr>
          <w:sz w:val="20"/>
          <w:szCs w:val="20"/>
        </w:rPr>
        <w:t xml:space="preserve"> Regenbecken usw.</w:t>
      </w:r>
      <w:r w:rsidR="00526E93">
        <w:rPr>
          <w:sz w:val="20"/>
          <w:szCs w:val="20"/>
        </w:rPr>
        <w:t xml:space="preserve">. </w:t>
      </w:r>
    </w:p>
    <w:p w:rsidR="00D230D8" w:rsidRDefault="00D230D8" w:rsidP="00D230D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 xml:space="preserve">Kompakte Bauform, </w:t>
      </w:r>
      <w:r w:rsidR="0011753A">
        <w:rPr>
          <w:sz w:val="20"/>
          <w:szCs w:val="20"/>
        </w:rPr>
        <w:t>mit integriertem G</w:t>
      </w:r>
      <w:bookmarkStart w:id="0" w:name="_GoBack"/>
      <w:bookmarkEnd w:id="0"/>
      <w:r w:rsidR="0011753A">
        <w:rPr>
          <w:sz w:val="20"/>
          <w:szCs w:val="20"/>
        </w:rPr>
        <w:t>SM/GPRS-</w:t>
      </w:r>
      <w:r w:rsidR="00526E93">
        <w:rPr>
          <w:sz w:val="20"/>
          <w:szCs w:val="20"/>
        </w:rPr>
        <w:t>Modem zur sicheren Übert</w:t>
      </w:r>
      <w:r w:rsidR="0011753A">
        <w:rPr>
          <w:sz w:val="20"/>
          <w:szCs w:val="20"/>
        </w:rPr>
        <w:t>ragung von Störmeldungen und</w:t>
      </w:r>
      <w:r w:rsidR="000D5DB9">
        <w:rPr>
          <w:sz w:val="20"/>
          <w:szCs w:val="20"/>
        </w:rPr>
        <w:t xml:space="preserve"> geloggten Daten</w:t>
      </w:r>
      <w:r w:rsidRPr="008953FF">
        <w:rPr>
          <w:sz w:val="20"/>
          <w:szCs w:val="20"/>
        </w:rPr>
        <w:t>.</w:t>
      </w:r>
    </w:p>
    <w:p w:rsidR="00217297" w:rsidRDefault="002D04F6" w:rsidP="00D230D8">
      <w:pPr>
        <w:spacing w:after="0"/>
        <w:rPr>
          <w:sz w:val="20"/>
          <w:szCs w:val="20"/>
        </w:rPr>
      </w:pPr>
      <w:r>
        <w:rPr>
          <w:sz w:val="20"/>
          <w:szCs w:val="20"/>
        </w:rPr>
        <w:t>Kompatibel</w:t>
      </w:r>
      <w:r w:rsidR="00372DFC">
        <w:rPr>
          <w:sz w:val="20"/>
          <w:szCs w:val="20"/>
        </w:rPr>
        <w:t xml:space="preserve"> mit</w:t>
      </w:r>
      <w:r>
        <w:rPr>
          <w:sz w:val="20"/>
          <w:szCs w:val="20"/>
        </w:rPr>
        <w:t xml:space="preserve"> alle</w:t>
      </w:r>
      <w:r w:rsidR="00372DFC">
        <w:rPr>
          <w:sz w:val="20"/>
          <w:szCs w:val="20"/>
        </w:rPr>
        <w:t>n</w:t>
      </w:r>
      <w:r>
        <w:rPr>
          <w:sz w:val="20"/>
          <w:szCs w:val="20"/>
        </w:rPr>
        <w:t xml:space="preserve"> gängigen Netzbetreiber</w:t>
      </w:r>
      <w:r w:rsidR="00372DFC">
        <w:rPr>
          <w:sz w:val="20"/>
          <w:szCs w:val="20"/>
        </w:rPr>
        <w:t>n</w:t>
      </w:r>
      <w:r>
        <w:rPr>
          <w:sz w:val="20"/>
          <w:szCs w:val="20"/>
        </w:rPr>
        <w:t xml:space="preserve"> (Bsp.: T-Mobile, Vodafone, O2 usw.) </w:t>
      </w:r>
    </w:p>
    <w:p w:rsidR="00217297" w:rsidRPr="008953FF" w:rsidRDefault="00217297" w:rsidP="00D230D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 xml:space="preserve">Abmessungen: </w:t>
      </w:r>
      <w:r w:rsidRPr="003336E2">
        <w:rPr>
          <w:sz w:val="20"/>
          <w:szCs w:val="20"/>
        </w:rPr>
        <w:t xml:space="preserve">B </w:t>
      </w:r>
      <w:r w:rsidR="003336E2" w:rsidRPr="003336E2">
        <w:rPr>
          <w:sz w:val="20"/>
          <w:szCs w:val="20"/>
        </w:rPr>
        <w:t>642</w:t>
      </w:r>
      <w:r w:rsidRPr="003336E2">
        <w:rPr>
          <w:sz w:val="20"/>
          <w:szCs w:val="20"/>
        </w:rPr>
        <w:t xml:space="preserve"> x H </w:t>
      </w:r>
      <w:r w:rsidR="003336E2" w:rsidRPr="003336E2">
        <w:rPr>
          <w:sz w:val="20"/>
          <w:szCs w:val="20"/>
        </w:rPr>
        <w:t>3551</w:t>
      </w:r>
      <w:r w:rsidRPr="003336E2">
        <w:rPr>
          <w:sz w:val="20"/>
          <w:szCs w:val="20"/>
        </w:rPr>
        <w:t xml:space="preserve"> x T </w:t>
      </w:r>
      <w:r w:rsidR="000D5DB9" w:rsidRPr="003336E2">
        <w:rPr>
          <w:sz w:val="20"/>
          <w:szCs w:val="20"/>
        </w:rPr>
        <w:t>70</w:t>
      </w:r>
      <w:r w:rsidR="003336E2" w:rsidRPr="003336E2">
        <w:rPr>
          <w:sz w:val="20"/>
          <w:szCs w:val="20"/>
        </w:rPr>
        <w:t>0</w:t>
      </w:r>
      <w:r w:rsidRPr="003336E2">
        <w:rPr>
          <w:sz w:val="20"/>
          <w:szCs w:val="20"/>
        </w:rPr>
        <w:t xml:space="preserve"> </w:t>
      </w:r>
      <w:r w:rsidR="000D5DB9" w:rsidRPr="003336E2">
        <w:rPr>
          <w:sz w:val="20"/>
          <w:szCs w:val="20"/>
        </w:rPr>
        <w:t>m</w:t>
      </w:r>
      <w:r w:rsidRPr="003336E2">
        <w:rPr>
          <w:sz w:val="20"/>
          <w:szCs w:val="20"/>
        </w:rPr>
        <w:t>m</w:t>
      </w:r>
      <w:r w:rsidR="00561DE9">
        <w:rPr>
          <w:sz w:val="20"/>
          <w:szCs w:val="20"/>
        </w:rPr>
        <w:t xml:space="preserve"> (Gesamtsystem)</w:t>
      </w:r>
    </w:p>
    <w:p w:rsidR="00D230D8" w:rsidRPr="008953FF" w:rsidRDefault="00D230D8" w:rsidP="00D230D8">
      <w:pPr>
        <w:spacing w:after="0"/>
        <w:rPr>
          <w:sz w:val="20"/>
          <w:szCs w:val="20"/>
        </w:rPr>
      </w:pPr>
    </w:p>
    <w:p w:rsidR="00D230D8" w:rsidRDefault="00D230D8" w:rsidP="00D230D8">
      <w:pPr>
        <w:spacing w:after="0"/>
        <w:rPr>
          <w:b/>
          <w:sz w:val="20"/>
          <w:szCs w:val="20"/>
        </w:rPr>
      </w:pPr>
      <w:r w:rsidRPr="008953FF">
        <w:rPr>
          <w:b/>
          <w:sz w:val="20"/>
          <w:szCs w:val="20"/>
        </w:rPr>
        <w:t>Hardware:</w:t>
      </w:r>
    </w:p>
    <w:p w:rsidR="00B966FF" w:rsidRDefault="00B966FF" w:rsidP="00D230D8">
      <w:pPr>
        <w:spacing w:after="0"/>
        <w:rPr>
          <w:sz w:val="20"/>
          <w:szCs w:val="20"/>
        </w:rPr>
      </w:pPr>
      <w:r>
        <w:rPr>
          <w:sz w:val="20"/>
          <w:szCs w:val="20"/>
        </w:rPr>
        <w:t>2 Solarpanel 50 Watt in parallelbetrieb</w:t>
      </w:r>
    </w:p>
    <w:p w:rsidR="00B966FF" w:rsidRDefault="00B966FF" w:rsidP="00D230D8">
      <w:pPr>
        <w:spacing w:after="0"/>
        <w:rPr>
          <w:sz w:val="20"/>
          <w:szCs w:val="20"/>
        </w:rPr>
      </w:pPr>
      <w:r>
        <w:rPr>
          <w:sz w:val="20"/>
          <w:szCs w:val="20"/>
        </w:rPr>
        <w:t>Solarladeregler 12 Volt</w:t>
      </w:r>
      <w:r w:rsidR="00C05C27">
        <w:rPr>
          <w:sz w:val="20"/>
          <w:szCs w:val="20"/>
        </w:rPr>
        <w:t xml:space="preserve"> mit integriertem Tiefentladeschutz</w:t>
      </w:r>
    </w:p>
    <w:p w:rsidR="00C05C27" w:rsidRDefault="00C05C27" w:rsidP="00D230D8">
      <w:pPr>
        <w:spacing w:after="0"/>
        <w:rPr>
          <w:sz w:val="20"/>
          <w:szCs w:val="20"/>
        </w:rPr>
      </w:pPr>
      <w:r>
        <w:rPr>
          <w:sz w:val="20"/>
          <w:szCs w:val="20"/>
        </w:rPr>
        <w:t>Solartauglicher Energiespeicher 100 Ah/C20 (Elektrolyt in Gel) Anschluss M6 Gewindebuchse</w:t>
      </w:r>
    </w:p>
    <w:p w:rsidR="003F0E2A" w:rsidRDefault="00954DAD" w:rsidP="00D230D8">
      <w:pPr>
        <w:spacing w:after="0"/>
        <w:rPr>
          <w:sz w:val="20"/>
          <w:szCs w:val="20"/>
        </w:rPr>
      </w:pPr>
      <w:r>
        <w:rPr>
          <w:sz w:val="20"/>
          <w:szCs w:val="20"/>
        </w:rPr>
        <w:t>Edelstahlm</w:t>
      </w:r>
      <w:r w:rsidR="00C05C27">
        <w:rPr>
          <w:sz w:val="20"/>
          <w:szCs w:val="20"/>
        </w:rPr>
        <w:t>ast mit Bodenhalterung (drehbar) mit variablem Neigungsgrad für Solarpanel</w:t>
      </w:r>
    </w:p>
    <w:p w:rsidR="003F0E2A" w:rsidRDefault="003F0E2A" w:rsidP="00D230D8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V</w:t>
      </w:r>
      <w:r w:rsidR="00C05C27">
        <w:rPr>
          <w:sz w:val="20"/>
          <w:szCs w:val="20"/>
        </w:rPr>
        <w:t>andalismussichere</w:t>
      </w:r>
      <w:proofErr w:type="spellEnd"/>
      <w:r w:rsidR="00C05C27">
        <w:rPr>
          <w:sz w:val="20"/>
          <w:szCs w:val="20"/>
        </w:rPr>
        <w:t xml:space="preserve"> Kabeleinführung</w:t>
      </w:r>
    </w:p>
    <w:p w:rsidR="00C05C27" w:rsidRDefault="00C05C27" w:rsidP="00D230D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Halterung für Außenschrank </w:t>
      </w:r>
      <w:r w:rsidR="003F0E2A">
        <w:rPr>
          <w:sz w:val="20"/>
          <w:szCs w:val="20"/>
        </w:rPr>
        <w:t>mit</w:t>
      </w:r>
      <w:r>
        <w:rPr>
          <w:sz w:val="20"/>
          <w:szCs w:val="20"/>
        </w:rPr>
        <w:t xml:space="preserve"> diebstahlsichere</w:t>
      </w:r>
      <w:r w:rsidR="003F0E2A">
        <w:rPr>
          <w:sz w:val="20"/>
          <w:szCs w:val="20"/>
        </w:rPr>
        <w:t>r</w:t>
      </w:r>
      <w:r>
        <w:rPr>
          <w:sz w:val="20"/>
          <w:szCs w:val="20"/>
        </w:rPr>
        <w:t xml:space="preserve"> Verschraubung</w:t>
      </w:r>
    </w:p>
    <w:p w:rsidR="00C05C27" w:rsidRPr="00B966FF" w:rsidRDefault="00C05C27" w:rsidP="00D230D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Außenschrank Stahlblech abschließbar </w:t>
      </w:r>
      <w:r w:rsidRPr="003336E2">
        <w:rPr>
          <w:sz w:val="20"/>
          <w:szCs w:val="20"/>
        </w:rPr>
        <w:t>(Maße:</w:t>
      </w:r>
      <w:r w:rsidR="003336E2" w:rsidRPr="003336E2">
        <w:rPr>
          <w:sz w:val="20"/>
          <w:szCs w:val="20"/>
        </w:rPr>
        <w:t xml:space="preserve"> 600 x 380 x 210 mm (H|B|T)</w:t>
      </w:r>
      <w:r w:rsidRPr="003336E2">
        <w:rPr>
          <w:sz w:val="20"/>
          <w:szCs w:val="20"/>
        </w:rPr>
        <w:t xml:space="preserve"> )</w:t>
      </w:r>
    </w:p>
    <w:p w:rsidR="00D230D8" w:rsidRDefault="00954DAD" w:rsidP="00D230D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XP Controller </w:t>
      </w:r>
      <w:proofErr w:type="spellStart"/>
      <w:r>
        <w:rPr>
          <w:sz w:val="20"/>
          <w:szCs w:val="20"/>
        </w:rPr>
        <w:t>XLt</w:t>
      </w:r>
      <w:proofErr w:type="spellEnd"/>
      <w:r w:rsidR="00AF3948">
        <w:rPr>
          <w:sz w:val="20"/>
          <w:szCs w:val="20"/>
        </w:rPr>
        <w:t xml:space="preserve"> </w:t>
      </w:r>
      <w:r w:rsidR="007102A0" w:rsidRPr="008953FF">
        <w:rPr>
          <w:sz w:val="20"/>
          <w:szCs w:val="20"/>
        </w:rPr>
        <w:t xml:space="preserve">mit </w:t>
      </w:r>
      <w:r w:rsidR="00C45361">
        <w:rPr>
          <w:sz w:val="20"/>
          <w:szCs w:val="20"/>
        </w:rPr>
        <w:t>3.5</w:t>
      </w:r>
      <w:r w:rsidR="00DB585B">
        <w:rPr>
          <w:sz w:val="20"/>
          <w:szCs w:val="20"/>
        </w:rPr>
        <w:t xml:space="preserve"> Zoll </w:t>
      </w:r>
      <w:r w:rsidR="000D5DB9">
        <w:rPr>
          <w:sz w:val="20"/>
          <w:szCs w:val="20"/>
        </w:rPr>
        <w:t>m</w:t>
      </w:r>
      <w:r w:rsidR="00C45361">
        <w:rPr>
          <w:sz w:val="20"/>
          <w:szCs w:val="20"/>
        </w:rPr>
        <w:t>onochrom</w:t>
      </w:r>
      <w:r w:rsidR="000D5DB9">
        <w:rPr>
          <w:sz w:val="20"/>
          <w:szCs w:val="20"/>
        </w:rPr>
        <w:t xml:space="preserve">en </w:t>
      </w:r>
      <w:r w:rsidR="007102A0" w:rsidRPr="008953FF">
        <w:rPr>
          <w:sz w:val="20"/>
          <w:szCs w:val="20"/>
        </w:rPr>
        <w:t>Touch</w:t>
      </w:r>
      <w:r w:rsidR="000D5DB9">
        <w:rPr>
          <w:sz w:val="20"/>
          <w:szCs w:val="20"/>
        </w:rPr>
        <w:t xml:space="preserve"> P</w:t>
      </w:r>
      <w:r w:rsidR="007102A0" w:rsidRPr="008953FF">
        <w:rPr>
          <w:sz w:val="20"/>
          <w:szCs w:val="20"/>
        </w:rPr>
        <w:t>anel</w:t>
      </w:r>
      <w:r w:rsidR="00D230D8" w:rsidRPr="008953FF">
        <w:rPr>
          <w:sz w:val="20"/>
          <w:szCs w:val="20"/>
        </w:rPr>
        <w:t xml:space="preserve"> </w:t>
      </w:r>
      <w:r w:rsidR="00AF3948">
        <w:rPr>
          <w:sz w:val="20"/>
          <w:szCs w:val="20"/>
        </w:rPr>
        <w:t xml:space="preserve">als </w:t>
      </w:r>
      <w:r w:rsidR="008F1E8E">
        <w:rPr>
          <w:sz w:val="20"/>
          <w:szCs w:val="20"/>
        </w:rPr>
        <w:t>Bedieneinheit</w:t>
      </w:r>
    </w:p>
    <w:p w:rsidR="00643A93" w:rsidRDefault="00643A93" w:rsidP="00D230D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Integrierter </w:t>
      </w:r>
      <w:r w:rsidR="000D5DB9">
        <w:rPr>
          <w:sz w:val="20"/>
          <w:szCs w:val="20"/>
        </w:rPr>
        <w:t>Datens</w:t>
      </w:r>
      <w:r w:rsidR="00C45361">
        <w:rPr>
          <w:sz w:val="20"/>
          <w:szCs w:val="20"/>
        </w:rPr>
        <w:t>peicher für ca. 30</w:t>
      </w:r>
      <w:r w:rsidR="00A4071D">
        <w:rPr>
          <w:sz w:val="20"/>
          <w:szCs w:val="20"/>
        </w:rPr>
        <w:t xml:space="preserve"> Stunden ausreichend </w:t>
      </w:r>
    </w:p>
    <w:p w:rsidR="003F0E2A" w:rsidRDefault="003F0E2A" w:rsidP="00D230D8">
      <w:pPr>
        <w:spacing w:after="0"/>
        <w:rPr>
          <w:sz w:val="16"/>
          <w:szCs w:val="16"/>
        </w:rPr>
      </w:pPr>
      <w:r>
        <w:rPr>
          <w:sz w:val="20"/>
          <w:szCs w:val="20"/>
        </w:rPr>
        <w:t>Integriertes M2M-Modem zur sicheren Übertragung der Störmeldungen per SMS und/oder Email</w:t>
      </w:r>
    </w:p>
    <w:p w:rsidR="004D0ED5" w:rsidRPr="008953FF" w:rsidRDefault="002D04F6" w:rsidP="00D230D8">
      <w:pPr>
        <w:spacing w:after="0"/>
        <w:rPr>
          <w:sz w:val="20"/>
          <w:szCs w:val="20"/>
        </w:rPr>
      </w:pPr>
      <w:r>
        <w:rPr>
          <w:sz w:val="20"/>
          <w:szCs w:val="20"/>
        </w:rPr>
        <w:t>Antenne nach Bedarf (Abhängig von der örtlichen GSM</w:t>
      </w:r>
      <w:r w:rsidR="00FC1E44">
        <w:rPr>
          <w:sz w:val="20"/>
          <w:szCs w:val="20"/>
        </w:rPr>
        <w:t>/GPRS</w:t>
      </w:r>
      <w:r>
        <w:rPr>
          <w:sz w:val="20"/>
          <w:szCs w:val="20"/>
        </w:rPr>
        <w:t>-Netzversorgung)</w:t>
      </w:r>
    </w:p>
    <w:p w:rsidR="00E17C95" w:rsidRDefault="00E17C95" w:rsidP="00D230D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Klemmleiste</w:t>
      </w:r>
      <w:r w:rsidR="002D04F6">
        <w:rPr>
          <w:sz w:val="20"/>
          <w:szCs w:val="20"/>
        </w:rPr>
        <w:t xml:space="preserve"> steckbar zur einfachen Montage</w:t>
      </w:r>
    </w:p>
    <w:p w:rsidR="00372DFC" w:rsidRDefault="00372DFC" w:rsidP="00372DFC">
      <w:pPr>
        <w:pStyle w:val="Listenabsatz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12 Digitale Eingänge (Störmeldungen)</w:t>
      </w:r>
    </w:p>
    <w:p w:rsidR="00372DFC" w:rsidRDefault="00954DAD" w:rsidP="00372DFC">
      <w:pPr>
        <w:pStyle w:val="Listenabsatz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6</w:t>
      </w:r>
      <w:r w:rsidR="00372DFC">
        <w:rPr>
          <w:sz w:val="20"/>
          <w:szCs w:val="20"/>
        </w:rPr>
        <w:t xml:space="preserve"> Digitale Ausg</w:t>
      </w:r>
      <w:r>
        <w:rPr>
          <w:sz w:val="20"/>
          <w:szCs w:val="20"/>
        </w:rPr>
        <w:t>änge</w:t>
      </w:r>
      <w:r w:rsidR="00372DFC">
        <w:rPr>
          <w:sz w:val="20"/>
          <w:szCs w:val="20"/>
        </w:rPr>
        <w:t xml:space="preserve"> (potentialfrei)</w:t>
      </w:r>
    </w:p>
    <w:p w:rsidR="00372DFC" w:rsidRDefault="00372DFC" w:rsidP="00372DFC">
      <w:pPr>
        <w:pStyle w:val="Listenabsatz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4 Analog Signale 0/4 – 20 mA, 0-10 V optional</w:t>
      </w:r>
    </w:p>
    <w:p w:rsidR="00372DFC" w:rsidRPr="00372DFC" w:rsidRDefault="00372DFC" w:rsidP="00372DFC">
      <w:pPr>
        <w:pStyle w:val="Listenabsatz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Stromversorgung</w:t>
      </w:r>
    </w:p>
    <w:p w:rsidR="0062526F" w:rsidRDefault="00C05C27" w:rsidP="00D230D8">
      <w:pPr>
        <w:spacing w:after="0"/>
        <w:rPr>
          <w:sz w:val="20"/>
          <w:szCs w:val="20"/>
        </w:rPr>
      </w:pPr>
      <w:r>
        <w:rPr>
          <w:sz w:val="20"/>
          <w:szCs w:val="20"/>
        </w:rPr>
        <w:t>Anschlussmöglichkeit für Messsensoren im Ex-Bereich</w:t>
      </w:r>
    </w:p>
    <w:p w:rsidR="00C05C27" w:rsidRPr="008953FF" w:rsidRDefault="00C05C27" w:rsidP="00D230D8">
      <w:pPr>
        <w:spacing w:after="0"/>
        <w:rPr>
          <w:sz w:val="20"/>
          <w:szCs w:val="20"/>
        </w:rPr>
      </w:pPr>
    </w:p>
    <w:p w:rsidR="0062526F" w:rsidRPr="008953FF" w:rsidRDefault="00DB585B" w:rsidP="00D230D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Hardware des</w:t>
      </w:r>
      <w:r w:rsidR="002D04F6">
        <w:rPr>
          <w:b/>
          <w:sz w:val="20"/>
          <w:szCs w:val="20"/>
        </w:rPr>
        <w:t xml:space="preserve"> </w:t>
      </w:r>
      <w:r w:rsidR="00954DAD">
        <w:rPr>
          <w:b/>
          <w:sz w:val="20"/>
          <w:szCs w:val="20"/>
        </w:rPr>
        <w:t xml:space="preserve">XP </w:t>
      </w:r>
      <w:r w:rsidR="002D04F6">
        <w:rPr>
          <w:b/>
          <w:sz w:val="20"/>
          <w:szCs w:val="20"/>
        </w:rPr>
        <w:t>Controllers</w:t>
      </w:r>
    </w:p>
    <w:p w:rsidR="0062526F" w:rsidRPr="008953FF" w:rsidRDefault="0062526F" w:rsidP="00D230D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Übereinstimmung mit EMC-Standards EN 50081-1, EN 50082-2</w:t>
      </w:r>
    </w:p>
    <w:p w:rsidR="0062526F" w:rsidRPr="008953FF" w:rsidRDefault="0062526F" w:rsidP="00D230D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 xml:space="preserve">Kunststoffgekapselt, Schutzart IP 65 Front,  </w:t>
      </w:r>
    </w:p>
    <w:p w:rsidR="0062526F" w:rsidRPr="008953FF" w:rsidRDefault="0062526F" w:rsidP="00D230D8">
      <w:pPr>
        <w:spacing w:after="0"/>
        <w:rPr>
          <w:sz w:val="20"/>
          <w:szCs w:val="20"/>
        </w:rPr>
      </w:pPr>
      <w:proofErr w:type="spellStart"/>
      <w:r w:rsidRPr="008953FF">
        <w:rPr>
          <w:sz w:val="20"/>
          <w:szCs w:val="20"/>
        </w:rPr>
        <w:t>CsCan</w:t>
      </w:r>
      <w:proofErr w:type="spellEnd"/>
      <w:r w:rsidRPr="008953FF">
        <w:rPr>
          <w:sz w:val="20"/>
          <w:szCs w:val="20"/>
        </w:rPr>
        <w:t>-Bus-Schnittstelle</w:t>
      </w:r>
      <w:r w:rsidR="00E17C95" w:rsidRPr="008953FF">
        <w:rPr>
          <w:sz w:val="20"/>
          <w:szCs w:val="20"/>
        </w:rPr>
        <w:t>, für verschiedene Protokolle vorbereitet</w:t>
      </w:r>
    </w:p>
    <w:p w:rsidR="0062526F" w:rsidRPr="008953FF" w:rsidRDefault="0062526F" w:rsidP="00D230D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 xml:space="preserve">Interner Batteriepuffer für </w:t>
      </w:r>
      <w:r w:rsidR="00AF3948">
        <w:rPr>
          <w:sz w:val="20"/>
          <w:szCs w:val="20"/>
        </w:rPr>
        <w:t>r</w:t>
      </w:r>
      <w:r w:rsidR="007A65F1" w:rsidRPr="008953FF">
        <w:rPr>
          <w:sz w:val="20"/>
          <w:szCs w:val="20"/>
        </w:rPr>
        <w:t>emanenten</w:t>
      </w:r>
      <w:r w:rsidRPr="008953FF">
        <w:rPr>
          <w:sz w:val="20"/>
          <w:szCs w:val="20"/>
        </w:rPr>
        <w:t xml:space="preserve"> Datenspeicher</w:t>
      </w:r>
    </w:p>
    <w:p w:rsidR="0062526F" w:rsidRPr="008953FF" w:rsidRDefault="0062526F" w:rsidP="00D230D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Mikro-SD-Karten Slot für externen Datenspeicher (max. 2 GB)</w:t>
      </w:r>
    </w:p>
    <w:p w:rsidR="002D04F6" w:rsidRDefault="0062526F" w:rsidP="00D230D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2 serielle Schnittstellen (RS 232</w:t>
      </w:r>
      <w:r w:rsidR="00B77A59">
        <w:rPr>
          <w:sz w:val="20"/>
          <w:szCs w:val="20"/>
        </w:rPr>
        <w:t>)</w:t>
      </w:r>
    </w:p>
    <w:p w:rsidR="0062526F" w:rsidRPr="008953FF" w:rsidRDefault="0062526F" w:rsidP="00D230D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12 Digitale</w:t>
      </w:r>
      <w:r w:rsidR="00B77A59">
        <w:rPr>
          <w:sz w:val="20"/>
          <w:szCs w:val="20"/>
        </w:rPr>
        <w:t xml:space="preserve"> potentialfreie</w:t>
      </w:r>
      <w:r w:rsidRPr="008953FF">
        <w:rPr>
          <w:sz w:val="20"/>
          <w:szCs w:val="20"/>
        </w:rPr>
        <w:t xml:space="preserve"> Eingänge</w:t>
      </w:r>
      <w:r w:rsidR="001F355C" w:rsidRPr="008953FF">
        <w:rPr>
          <w:sz w:val="20"/>
          <w:szCs w:val="20"/>
        </w:rPr>
        <w:t xml:space="preserve"> (12 V / 24 V)</w:t>
      </w:r>
    </w:p>
    <w:p w:rsidR="0062526F" w:rsidRPr="008953FF" w:rsidRDefault="004D0ED5" w:rsidP="00D230D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6 Relaisausgänge (</w:t>
      </w:r>
      <w:r w:rsidR="001F355C" w:rsidRPr="008953FF">
        <w:rPr>
          <w:sz w:val="20"/>
          <w:szCs w:val="20"/>
        </w:rPr>
        <w:t xml:space="preserve">max. Schaltleistung </w:t>
      </w:r>
      <w:r w:rsidRPr="008953FF">
        <w:rPr>
          <w:sz w:val="20"/>
          <w:szCs w:val="20"/>
        </w:rPr>
        <w:t>230 V / 3</w:t>
      </w:r>
      <w:r w:rsidR="0062526F" w:rsidRPr="008953FF">
        <w:rPr>
          <w:sz w:val="20"/>
          <w:szCs w:val="20"/>
        </w:rPr>
        <w:t xml:space="preserve"> A)</w:t>
      </w:r>
    </w:p>
    <w:p w:rsidR="0062526F" w:rsidRPr="008953FF" w:rsidRDefault="004D0ED5" w:rsidP="00D230D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4 Analoge Eingänge</w:t>
      </w:r>
      <w:r w:rsidR="0062526F" w:rsidRPr="008953FF">
        <w:rPr>
          <w:sz w:val="20"/>
          <w:szCs w:val="20"/>
        </w:rPr>
        <w:t xml:space="preserve"> (0/4 – 20 mA oder 0-10 V</w:t>
      </w:r>
      <w:r w:rsidRPr="008953FF">
        <w:rPr>
          <w:sz w:val="20"/>
          <w:szCs w:val="20"/>
        </w:rPr>
        <w:t>DC</w:t>
      </w:r>
      <w:r w:rsidR="0062526F" w:rsidRPr="008953FF">
        <w:rPr>
          <w:sz w:val="20"/>
          <w:szCs w:val="20"/>
        </w:rPr>
        <w:t>)</w:t>
      </w:r>
    </w:p>
    <w:p w:rsidR="0062526F" w:rsidRPr="008953FF" w:rsidRDefault="00C45361" w:rsidP="00D230D8">
      <w:pPr>
        <w:spacing w:after="0"/>
        <w:rPr>
          <w:sz w:val="20"/>
          <w:szCs w:val="20"/>
        </w:rPr>
      </w:pPr>
      <w:r>
        <w:rPr>
          <w:sz w:val="20"/>
          <w:szCs w:val="20"/>
        </w:rPr>
        <w:t>3,5</w:t>
      </w:r>
      <w:r w:rsidR="00B309AD" w:rsidRPr="008953FF">
        <w:rPr>
          <w:sz w:val="20"/>
          <w:szCs w:val="20"/>
        </w:rPr>
        <w:t xml:space="preserve"> Zoll </w:t>
      </w:r>
      <w:r w:rsidR="000D5DB9">
        <w:rPr>
          <w:sz w:val="20"/>
          <w:szCs w:val="20"/>
        </w:rPr>
        <w:t>m</w:t>
      </w:r>
      <w:r>
        <w:rPr>
          <w:sz w:val="20"/>
          <w:szCs w:val="20"/>
        </w:rPr>
        <w:t>onochrom</w:t>
      </w:r>
      <w:r w:rsidR="000D5DB9">
        <w:rPr>
          <w:sz w:val="20"/>
          <w:szCs w:val="20"/>
        </w:rPr>
        <w:t xml:space="preserve"> </w:t>
      </w:r>
      <w:r w:rsidR="004D0ED5" w:rsidRPr="008953FF">
        <w:rPr>
          <w:sz w:val="20"/>
          <w:szCs w:val="20"/>
        </w:rPr>
        <w:t>Touch</w:t>
      </w:r>
      <w:r w:rsidR="000D5DB9">
        <w:rPr>
          <w:sz w:val="20"/>
          <w:szCs w:val="20"/>
        </w:rPr>
        <w:t xml:space="preserve"> P</w:t>
      </w:r>
      <w:r w:rsidR="004D0ED5" w:rsidRPr="008953FF">
        <w:rPr>
          <w:sz w:val="20"/>
          <w:szCs w:val="20"/>
        </w:rPr>
        <w:t xml:space="preserve">anel </w:t>
      </w:r>
      <w:r w:rsidR="0062526F" w:rsidRPr="008953FF">
        <w:rPr>
          <w:sz w:val="20"/>
          <w:szCs w:val="20"/>
        </w:rPr>
        <w:t xml:space="preserve"> zur Anzeige und Konfiguration der Anlage</w:t>
      </w:r>
    </w:p>
    <w:p w:rsidR="0062526F" w:rsidRDefault="0062526F" w:rsidP="0062526F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Alarmmanagment zur Anzeige aller Störmeldungen vor Ort</w:t>
      </w:r>
    </w:p>
    <w:p w:rsidR="002D04F6" w:rsidRPr="008953FF" w:rsidRDefault="002D04F6" w:rsidP="0062526F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Störmeldetexte aus bereits vorbereiteten  Alarmtexten wählbar</w:t>
      </w:r>
    </w:p>
    <w:p w:rsidR="0062526F" w:rsidRDefault="0062526F" w:rsidP="0062526F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Anzeige des aktuellen Betriebszustandes</w:t>
      </w:r>
    </w:p>
    <w:p w:rsidR="002D04F6" w:rsidRPr="008953FF" w:rsidRDefault="002D04F6" w:rsidP="0062526F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Störmeldung vor Ort abschaltbar (Bsp.: bei Reparaturarbeiten)</w:t>
      </w:r>
    </w:p>
    <w:p w:rsidR="00E17C95" w:rsidRDefault="00E17C95" w:rsidP="0062526F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Einstellung der benötigen Eingangssignale (Öffner/</w:t>
      </w:r>
      <w:r w:rsidR="000D5DB9" w:rsidRPr="008953FF">
        <w:rPr>
          <w:sz w:val="20"/>
          <w:szCs w:val="20"/>
        </w:rPr>
        <w:t>Schließer</w:t>
      </w:r>
      <w:r w:rsidRPr="008953FF">
        <w:rPr>
          <w:sz w:val="20"/>
          <w:szCs w:val="20"/>
        </w:rPr>
        <w:t>)</w:t>
      </w:r>
    </w:p>
    <w:p w:rsidR="002D04F6" w:rsidRDefault="002D04F6" w:rsidP="0062526F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Anzeige</w:t>
      </w:r>
      <w:r w:rsidR="0011753A">
        <w:rPr>
          <w:sz w:val="20"/>
          <w:szCs w:val="20"/>
        </w:rPr>
        <w:t xml:space="preserve"> und Einstellung</w:t>
      </w:r>
      <w:r>
        <w:rPr>
          <w:sz w:val="20"/>
          <w:szCs w:val="20"/>
        </w:rPr>
        <w:t xml:space="preserve"> der aktuellen B</w:t>
      </w:r>
      <w:r w:rsidR="0011753A">
        <w:rPr>
          <w:sz w:val="20"/>
          <w:szCs w:val="20"/>
        </w:rPr>
        <w:t>etriebsstunden, Starts je Pumpe oder</w:t>
      </w:r>
      <w:r>
        <w:rPr>
          <w:sz w:val="20"/>
          <w:szCs w:val="20"/>
        </w:rPr>
        <w:t xml:space="preserve"> Kompressor</w:t>
      </w:r>
    </w:p>
    <w:p w:rsidR="00FC4370" w:rsidRDefault="00FC1E44" w:rsidP="00B309AD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Bereitschaftsnummern</w:t>
      </w:r>
    </w:p>
    <w:p w:rsidR="007A65F1" w:rsidRDefault="00E32894" w:rsidP="00B309AD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Telenotfunktion</w:t>
      </w:r>
    </w:p>
    <w:p w:rsidR="00E32894" w:rsidRPr="00E32894" w:rsidRDefault="00E32894" w:rsidP="00E32894">
      <w:pPr>
        <w:spacing w:after="0"/>
        <w:rPr>
          <w:sz w:val="20"/>
          <w:szCs w:val="20"/>
        </w:rPr>
      </w:pPr>
    </w:p>
    <w:p w:rsidR="00B309AD" w:rsidRPr="008953FF" w:rsidRDefault="00B309AD" w:rsidP="00B309AD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Stromversorgung</w:t>
      </w:r>
      <w:r w:rsidR="001F355C" w:rsidRPr="008953FF">
        <w:rPr>
          <w:sz w:val="20"/>
          <w:szCs w:val="20"/>
        </w:rPr>
        <w:t>:</w:t>
      </w:r>
      <w:r w:rsidRPr="008953FF">
        <w:rPr>
          <w:sz w:val="20"/>
          <w:szCs w:val="20"/>
        </w:rPr>
        <w:t xml:space="preserve"> </w:t>
      </w:r>
      <w:r w:rsidR="001F355C" w:rsidRPr="008953FF">
        <w:rPr>
          <w:sz w:val="20"/>
          <w:szCs w:val="20"/>
        </w:rPr>
        <w:t>10 - 30</w:t>
      </w:r>
      <w:r w:rsidRPr="008953FF">
        <w:rPr>
          <w:sz w:val="20"/>
          <w:szCs w:val="20"/>
        </w:rPr>
        <w:t xml:space="preserve"> V </w:t>
      </w:r>
      <w:r w:rsidR="001F355C" w:rsidRPr="008953FF">
        <w:rPr>
          <w:sz w:val="20"/>
          <w:szCs w:val="20"/>
        </w:rPr>
        <w:t>mind.</w:t>
      </w:r>
      <w:r w:rsidRPr="008953FF">
        <w:rPr>
          <w:sz w:val="20"/>
          <w:szCs w:val="20"/>
        </w:rPr>
        <w:t xml:space="preserve"> </w:t>
      </w:r>
      <w:r w:rsidR="00473647" w:rsidRPr="008953FF">
        <w:rPr>
          <w:sz w:val="20"/>
          <w:szCs w:val="20"/>
        </w:rPr>
        <w:t>500 mA</w:t>
      </w:r>
    </w:p>
    <w:p w:rsidR="00B309AD" w:rsidRDefault="00B309AD" w:rsidP="00B309AD">
      <w:pPr>
        <w:spacing w:after="0"/>
        <w:rPr>
          <w:sz w:val="20"/>
          <w:szCs w:val="20"/>
        </w:rPr>
      </w:pPr>
    </w:p>
    <w:p w:rsidR="00B309AD" w:rsidRPr="008953FF" w:rsidRDefault="00027CED" w:rsidP="00B309A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Software des</w:t>
      </w:r>
      <w:r w:rsidR="00372DFC">
        <w:rPr>
          <w:b/>
          <w:sz w:val="20"/>
          <w:szCs w:val="20"/>
        </w:rPr>
        <w:t xml:space="preserve"> </w:t>
      </w:r>
      <w:r w:rsidR="00954DAD">
        <w:rPr>
          <w:b/>
          <w:sz w:val="20"/>
          <w:szCs w:val="20"/>
        </w:rPr>
        <w:t xml:space="preserve">XP </w:t>
      </w:r>
      <w:r w:rsidR="00372DFC">
        <w:rPr>
          <w:b/>
          <w:sz w:val="20"/>
          <w:szCs w:val="20"/>
        </w:rPr>
        <w:t>Controllers</w:t>
      </w:r>
      <w:r w:rsidR="00954DAD">
        <w:rPr>
          <w:b/>
          <w:sz w:val="20"/>
          <w:szCs w:val="20"/>
        </w:rPr>
        <w:t xml:space="preserve"> </w:t>
      </w:r>
      <w:proofErr w:type="spellStart"/>
      <w:r w:rsidR="00954DAD">
        <w:rPr>
          <w:b/>
          <w:sz w:val="20"/>
          <w:szCs w:val="20"/>
        </w:rPr>
        <w:t>XLt</w:t>
      </w:r>
      <w:proofErr w:type="spellEnd"/>
    </w:p>
    <w:p w:rsidR="00236869" w:rsidRPr="00372DFC" w:rsidRDefault="00236869" w:rsidP="00372DFC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 w:rsidRPr="00372DFC">
        <w:rPr>
          <w:sz w:val="20"/>
          <w:szCs w:val="20"/>
        </w:rPr>
        <w:t>aktuelle und anstehende Alarmmeldungen</w:t>
      </w:r>
    </w:p>
    <w:p w:rsidR="00B309AD" w:rsidRPr="00372DFC" w:rsidRDefault="007A65F1" w:rsidP="00372DFC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 w:rsidRPr="00372DFC">
        <w:rPr>
          <w:sz w:val="20"/>
          <w:szCs w:val="20"/>
        </w:rPr>
        <w:t>Alarmhistorie</w:t>
      </w:r>
      <w:r w:rsidR="00B309AD" w:rsidRPr="00372DFC">
        <w:rPr>
          <w:sz w:val="20"/>
          <w:szCs w:val="20"/>
        </w:rPr>
        <w:t xml:space="preserve"> von </w:t>
      </w:r>
      <w:r w:rsidRPr="00372DFC">
        <w:rPr>
          <w:sz w:val="20"/>
          <w:szCs w:val="20"/>
        </w:rPr>
        <w:t xml:space="preserve">über </w:t>
      </w:r>
      <w:r w:rsidR="00B309AD" w:rsidRPr="00372DFC">
        <w:rPr>
          <w:sz w:val="20"/>
          <w:szCs w:val="20"/>
        </w:rPr>
        <w:t>100 Alarmen mit Datum und Zeit</w:t>
      </w:r>
    </w:p>
    <w:p w:rsidR="00B309AD" w:rsidRPr="00372DFC" w:rsidRDefault="00B309AD" w:rsidP="00372DFC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 w:rsidRPr="00372DFC">
        <w:rPr>
          <w:sz w:val="20"/>
          <w:szCs w:val="20"/>
        </w:rPr>
        <w:t>Laufzeitanzeige, Starts, gepumpte Menge pro Tag</w:t>
      </w:r>
    </w:p>
    <w:p w:rsidR="00B309AD" w:rsidRPr="00372DFC" w:rsidRDefault="00B309AD" w:rsidP="00372DFC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 w:rsidRPr="00372DFC">
        <w:rPr>
          <w:sz w:val="20"/>
          <w:szCs w:val="20"/>
        </w:rPr>
        <w:t>Gesamtbetriebsstundenzähler je Aggregat</w:t>
      </w:r>
    </w:p>
    <w:p w:rsidR="00B309AD" w:rsidRPr="00372DFC" w:rsidRDefault="00B309AD" w:rsidP="00372DFC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 w:rsidRPr="00372DFC">
        <w:rPr>
          <w:sz w:val="20"/>
          <w:szCs w:val="20"/>
        </w:rPr>
        <w:t>Gesamtstartzähler je Aggregat</w:t>
      </w:r>
    </w:p>
    <w:p w:rsidR="00B309AD" w:rsidRPr="00372DFC" w:rsidRDefault="00372DFC" w:rsidP="00372DFC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Laufzeitüberwachung</w:t>
      </w:r>
      <w:r w:rsidR="00B309AD" w:rsidRPr="00372DFC">
        <w:rPr>
          <w:sz w:val="20"/>
          <w:szCs w:val="20"/>
        </w:rPr>
        <w:t xml:space="preserve"> (Manuell einstellbar)</w:t>
      </w:r>
      <w:r>
        <w:rPr>
          <w:sz w:val="20"/>
          <w:szCs w:val="20"/>
        </w:rPr>
        <w:t xml:space="preserve"> je Pumpenabgang</w:t>
      </w:r>
    </w:p>
    <w:p w:rsidR="008F203A" w:rsidRDefault="008F203A" w:rsidP="00372DFC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 w:rsidRPr="00372DFC">
        <w:rPr>
          <w:sz w:val="20"/>
          <w:szCs w:val="20"/>
        </w:rPr>
        <w:t>Fördermengenberechnung in m³</w:t>
      </w:r>
    </w:p>
    <w:p w:rsidR="008D186C" w:rsidRDefault="008D186C" w:rsidP="00372DFC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Energieverbrauchsermittlung (Prof. Version)</w:t>
      </w:r>
    </w:p>
    <w:p w:rsidR="008D186C" w:rsidRDefault="008D186C" w:rsidP="00372DFC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Fremdwasserermittlung</w:t>
      </w:r>
    </w:p>
    <w:p w:rsidR="0072384F" w:rsidRDefault="0072384F" w:rsidP="00372DFC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Funktion der Digitaleingänge </w:t>
      </w:r>
      <w:r w:rsidR="00E32894">
        <w:rPr>
          <w:sz w:val="20"/>
          <w:szCs w:val="20"/>
        </w:rPr>
        <w:t>konfigurierbar</w:t>
      </w:r>
      <w:r>
        <w:rPr>
          <w:sz w:val="20"/>
          <w:szCs w:val="20"/>
        </w:rPr>
        <w:t xml:space="preserve"> :</w:t>
      </w:r>
    </w:p>
    <w:p w:rsidR="0072384F" w:rsidRDefault="0072384F" w:rsidP="0072384F">
      <w:pPr>
        <w:pStyle w:val="Listenabsatz"/>
        <w:numPr>
          <w:ilvl w:val="1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Max. 5 Betriebseingänge (</w:t>
      </w:r>
      <w:proofErr w:type="spellStart"/>
      <w:r>
        <w:rPr>
          <w:sz w:val="20"/>
          <w:szCs w:val="20"/>
        </w:rPr>
        <w:t>Bstd</w:t>
      </w:r>
      <w:proofErr w:type="spellEnd"/>
      <w:r>
        <w:rPr>
          <w:sz w:val="20"/>
          <w:szCs w:val="20"/>
        </w:rPr>
        <w:t>-Zähler, Startzähler usw.)</w:t>
      </w:r>
    </w:p>
    <w:p w:rsidR="0072384F" w:rsidRDefault="0072384F" w:rsidP="0072384F">
      <w:pPr>
        <w:pStyle w:val="Listenabsatz"/>
        <w:numPr>
          <w:ilvl w:val="1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Max. 11 Zustandseingänge</w:t>
      </w:r>
    </w:p>
    <w:p w:rsidR="0072384F" w:rsidRDefault="0072384F" w:rsidP="0072384F">
      <w:pPr>
        <w:pStyle w:val="Listenabsatz"/>
        <w:numPr>
          <w:ilvl w:val="1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Max. 12 Alarmeingänge (Texte wählbar)</w:t>
      </w:r>
    </w:p>
    <w:p w:rsidR="0072384F" w:rsidRDefault="0072384F" w:rsidP="0072384F">
      <w:pPr>
        <w:pStyle w:val="Listenabsatz"/>
        <w:numPr>
          <w:ilvl w:val="1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Max. 2 Zähleingänge (z.B. für </w:t>
      </w:r>
      <w:r w:rsidR="00DB585B">
        <w:rPr>
          <w:sz w:val="20"/>
          <w:szCs w:val="20"/>
        </w:rPr>
        <w:t>Impuls MID-Messung</w:t>
      </w:r>
      <w:r>
        <w:rPr>
          <w:sz w:val="20"/>
          <w:szCs w:val="20"/>
        </w:rPr>
        <w:t>)</w:t>
      </w:r>
    </w:p>
    <w:p w:rsidR="007A65F1" w:rsidRPr="008953FF" w:rsidRDefault="007A65F1" w:rsidP="00B309AD">
      <w:pPr>
        <w:spacing w:after="0"/>
        <w:rPr>
          <w:sz w:val="20"/>
          <w:szCs w:val="20"/>
        </w:rPr>
      </w:pPr>
    </w:p>
    <w:p w:rsidR="007A65F1" w:rsidRPr="008953FF" w:rsidRDefault="007A65F1" w:rsidP="00B309AD">
      <w:pPr>
        <w:spacing w:after="0"/>
        <w:rPr>
          <w:b/>
          <w:sz w:val="20"/>
          <w:szCs w:val="20"/>
        </w:rPr>
      </w:pPr>
      <w:r w:rsidRPr="008953FF">
        <w:rPr>
          <w:b/>
          <w:sz w:val="20"/>
          <w:szCs w:val="20"/>
        </w:rPr>
        <w:t>Fernalarmierung und Überwachung</w:t>
      </w:r>
    </w:p>
    <w:p w:rsidR="007A65F1" w:rsidRPr="0072384F" w:rsidRDefault="007A65F1" w:rsidP="0072384F">
      <w:pPr>
        <w:spacing w:after="0"/>
        <w:rPr>
          <w:sz w:val="20"/>
          <w:szCs w:val="20"/>
        </w:rPr>
      </w:pPr>
      <w:r w:rsidRPr="0072384F">
        <w:rPr>
          <w:sz w:val="20"/>
          <w:szCs w:val="20"/>
        </w:rPr>
        <w:t>Stör</w:t>
      </w:r>
      <w:r w:rsidR="00AF3948" w:rsidRPr="0072384F">
        <w:rPr>
          <w:sz w:val="20"/>
          <w:szCs w:val="20"/>
        </w:rPr>
        <w:t>meldungen</w:t>
      </w:r>
      <w:r w:rsidRPr="0072384F">
        <w:rPr>
          <w:sz w:val="20"/>
          <w:szCs w:val="20"/>
        </w:rPr>
        <w:t xml:space="preserve"> per SMS und Email </w:t>
      </w:r>
    </w:p>
    <w:p w:rsidR="00AF3948" w:rsidRPr="0072384F" w:rsidRDefault="00905D7B" w:rsidP="0072384F">
      <w:pPr>
        <w:spacing w:after="0"/>
        <w:rPr>
          <w:sz w:val="20"/>
          <w:szCs w:val="20"/>
        </w:rPr>
      </w:pPr>
      <w:r w:rsidRPr="0072384F">
        <w:rPr>
          <w:sz w:val="20"/>
          <w:szCs w:val="20"/>
        </w:rPr>
        <w:t xml:space="preserve">Anschluss an </w:t>
      </w:r>
      <w:r w:rsidR="000D5DB9">
        <w:rPr>
          <w:sz w:val="20"/>
          <w:szCs w:val="20"/>
        </w:rPr>
        <w:t>XP Web</w:t>
      </w:r>
      <w:r w:rsidR="00AF3948" w:rsidRPr="0072384F">
        <w:rPr>
          <w:sz w:val="20"/>
          <w:szCs w:val="20"/>
        </w:rPr>
        <w:t xml:space="preserve"> </w:t>
      </w:r>
      <w:r w:rsidR="000D5DB9">
        <w:rPr>
          <w:sz w:val="20"/>
          <w:szCs w:val="20"/>
        </w:rPr>
        <w:t>Portal</w:t>
      </w:r>
      <w:r w:rsidR="00AF3948" w:rsidRPr="0072384F">
        <w:rPr>
          <w:sz w:val="20"/>
          <w:szCs w:val="20"/>
        </w:rPr>
        <w:t xml:space="preserve"> möglich</w:t>
      </w:r>
    </w:p>
    <w:p w:rsidR="0072384F" w:rsidRDefault="0072384F" w:rsidP="0072384F">
      <w:pPr>
        <w:spacing w:after="0"/>
        <w:rPr>
          <w:sz w:val="20"/>
          <w:szCs w:val="20"/>
        </w:rPr>
      </w:pPr>
      <w:r w:rsidRPr="0072384F">
        <w:rPr>
          <w:sz w:val="20"/>
          <w:szCs w:val="20"/>
        </w:rPr>
        <w:t>Telenotfunktion für 4 frei wählbare Telefonnummern</w:t>
      </w:r>
    </w:p>
    <w:p w:rsidR="003F0E2A" w:rsidRPr="0072384F" w:rsidRDefault="003F0E2A" w:rsidP="0072384F">
      <w:pPr>
        <w:spacing w:after="0"/>
        <w:rPr>
          <w:sz w:val="20"/>
          <w:szCs w:val="20"/>
        </w:rPr>
      </w:pPr>
      <w:r>
        <w:rPr>
          <w:sz w:val="20"/>
          <w:szCs w:val="20"/>
        </w:rPr>
        <w:t>Akkuüberwachung und Alarmierung bei geringer Ladekapazität</w:t>
      </w:r>
    </w:p>
    <w:p w:rsidR="008F203A" w:rsidRDefault="008F203A" w:rsidP="00B309AD">
      <w:pPr>
        <w:spacing w:after="0"/>
        <w:rPr>
          <w:sz w:val="20"/>
          <w:szCs w:val="20"/>
        </w:rPr>
      </w:pPr>
    </w:p>
    <w:p w:rsidR="00401831" w:rsidRDefault="000D5DB9" w:rsidP="00D230D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Regenbecken</w:t>
      </w:r>
      <w:r w:rsidR="00172EFD">
        <w:rPr>
          <w:b/>
          <w:sz w:val="20"/>
          <w:szCs w:val="20"/>
        </w:rPr>
        <w:t xml:space="preserve">überwachung </w:t>
      </w:r>
    </w:p>
    <w:p w:rsidR="006571CD" w:rsidRDefault="006571CD" w:rsidP="00D230D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Überwachung von </w:t>
      </w:r>
      <w:r w:rsidR="004C27D3">
        <w:rPr>
          <w:sz w:val="20"/>
          <w:szCs w:val="20"/>
        </w:rPr>
        <w:t xml:space="preserve">max. </w:t>
      </w:r>
      <w:r>
        <w:rPr>
          <w:sz w:val="20"/>
          <w:szCs w:val="20"/>
        </w:rPr>
        <w:t xml:space="preserve">2 Überlaufeinrichtungen parallel </w:t>
      </w:r>
    </w:p>
    <w:p w:rsidR="006571CD" w:rsidRDefault="006571CD" w:rsidP="00D230D8">
      <w:pPr>
        <w:spacing w:after="0"/>
        <w:rPr>
          <w:sz w:val="20"/>
          <w:szCs w:val="20"/>
        </w:rPr>
      </w:pPr>
      <w:r>
        <w:rPr>
          <w:sz w:val="20"/>
          <w:szCs w:val="20"/>
        </w:rPr>
        <w:t>Einstellbare Überlaufeinrichtungen:</w:t>
      </w:r>
    </w:p>
    <w:p w:rsidR="004C27D3" w:rsidRDefault="006571CD" w:rsidP="006571CD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Überlaufschwelle</w:t>
      </w:r>
    </w:p>
    <w:p w:rsidR="006571CD" w:rsidRDefault="004C27D3" w:rsidP="006571CD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Klärschlitz</w:t>
      </w:r>
    </w:p>
    <w:p w:rsidR="004C27D3" w:rsidRPr="006571CD" w:rsidRDefault="004C27D3" w:rsidP="006571CD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Freie Geometrie über Flächenberechnung</w:t>
      </w:r>
    </w:p>
    <w:p w:rsidR="00401831" w:rsidRDefault="006571CD" w:rsidP="00D230D8">
      <w:pPr>
        <w:spacing w:after="0"/>
        <w:rPr>
          <w:sz w:val="20"/>
          <w:szCs w:val="20"/>
        </w:rPr>
      </w:pPr>
      <w:r>
        <w:rPr>
          <w:sz w:val="20"/>
          <w:szCs w:val="20"/>
        </w:rPr>
        <w:t>Datenerhebung</w:t>
      </w:r>
      <w:r w:rsidR="00401831">
        <w:rPr>
          <w:sz w:val="20"/>
          <w:szCs w:val="20"/>
        </w:rPr>
        <w:t xml:space="preserve"> zur RÜB Überwachung mit folgenden Daten</w:t>
      </w:r>
      <w:r>
        <w:rPr>
          <w:sz w:val="20"/>
          <w:szCs w:val="20"/>
        </w:rPr>
        <w:t xml:space="preserve"> je Überlaufeinrichtung</w:t>
      </w:r>
      <w:r w:rsidR="00401831">
        <w:rPr>
          <w:sz w:val="20"/>
          <w:szCs w:val="20"/>
        </w:rPr>
        <w:t>:</w:t>
      </w:r>
    </w:p>
    <w:p w:rsidR="00401831" w:rsidRDefault="00401831" w:rsidP="00401831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Einstauhäufigkeit</w:t>
      </w:r>
      <w:proofErr w:type="spellEnd"/>
    </w:p>
    <w:p w:rsidR="00401831" w:rsidRDefault="00401831" w:rsidP="00401831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Einstaudauer</w:t>
      </w:r>
    </w:p>
    <w:p w:rsidR="008F1E8E" w:rsidRDefault="008F1E8E" w:rsidP="00401831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Entlastungsereignisse</w:t>
      </w:r>
    </w:p>
    <w:p w:rsidR="00401831" w:rsidRDefault="00401831" w:rsidP="00401831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Überlaufdauer</w:t>
      </w:r>
    </w:p>
    <w:p w:rsidR="00401831" w:rsidRDefault="00DB585B" w:rsidP="00401831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Überlaufmenge</w:t>
      </w:r>
    </w:p>
    <w:p w:rsidR="00401831" w:rsidRDefault="000D5DB9" w:rsidP="00401831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</w:t>
      </w:r>
      <w:r w:rsidR="00401831">
        <w:rPr>
          <w:sz w:val="20"/>
          <w:szCs w:val="20"/>
        </w:rPr>
        <w:t xml:space="preserve">erichtserstellung zur Abgabe an WWA, Ämter </w:t>
      </w:r>
      <w:r>
        <w:rPr>
          <w:sz w:val="20"/>
          <w:szCs w:val="20"/>
        </w:rPr>
        <w:t xml:space="preserve">und </w:t>
      </w:r>
      <w:proofErr w:type="spellStart"/>
      <w:r>
        <w:rPr>
          <w:sz w:val="20"/>
          <w:szCs w:val="20"/>
        </w:rPr>
        <w:t>DABay</w:t>
      </w:r>
      <w:proofErr w:type="spellEnd"/>
      <w:r>
        <w:rPr>
          <w:sz w:val="20"/>
          <w:szCs w:val="20"/>
        </w:rPr>
        <w:t xml:space="preserve"> </w:t>
      </w:r>
      <w:r w:rsidR="00401831">
        <w:rPr>
          <w:sz w:val="20"/>
          <w:szCs w:val="20"/>
        </w:rPr>
        <w:t>usw.</w:t>
      </w:r>
    </w:p>
    <w:p w:rsidR="009817D8" w:rsidRPr="003F0E2A" w:rsidRDefault="006571CD" w:rsidP="003F0E2A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DABay</w:t>
      </w:r>
      <w:proofErr w:type="spellEnd"/>
      <w:r>
        <w:rPr>
          <w:sz w:val="20"/>
          <w:szCs w:val="20"/>
        </w:rPr>
        <w:t>-konform</w:t>
      </w:r>
    </w:p>
    <w:sectPr w:rsidR="009817D8" w:rsidRPr="003F0E2A" w:rsidSect="00C9171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560" w:rsidRDefault="00391560" w:rsidP="00D230D8">
      <w:pPr>
        <w:spacing w:after="0" w:line="240" w:lineRule="auto"/>
      </w:pPr>
      <w:r>
        <w:separator/>
      </w:r>
    </w:p>
  </w:endnote>
  <w:endnote w:type="continuationSeparator" w:id="0">
    <w:p w:rsidR="00391560" w:rsidRDefault="00391560" w:rsidP="00D2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560" w:rsidRDefault="00391560" w:rsidP="00D230D8">
      <w:pPr>
        <w:spacing w:after="0" w:line="240" w:lineRule="auto"/>
      </w:pPr>
      <w:r>
        <w:separator/>
      </w:r>
    </w:p>
  </w:footnote>
  <w:footnote w:type="continuationSeparator" w:id="0">
    <w:p w:rsidR="00391560" w:rsidRDefault="00391560" w:rsidP="00D23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D8" w:rsidRDefault="00E3289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170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6FF" w:rsidRDefault="00D230D8" w:rsidP="00526E93">
                          <w:pPr>
                            <w:spacing w:after="0" w:line="240" w:lineRule="auto"/>
                            <w:jc w:val="right"/>
                          </w:pPr>
                          <w:r>
                            <w:t>A</w:t>
                          </w:r>
                          <w:r w:rsidR="000D5DB9">
                            <w:t xml:space="preserve">usschreibungstext für XP </w:t>
                          </w:r>
                          <w:r w:rsidR="00B966FF">
                            <w:t>Solar</w:t>
                          </w:r>
                          <w:r w:rsidR="00954DAD">
                            <w:t xml:space="preserve"> S</w:t>
                          </w:r>
                          <w:r w:rsidR="00B966FF">
                            <w:t>ystem</w:t>
                          </w:r>
                        </w:p>
                        <w:p w:rsidR="00526E93" w:rsidRDefault="00172EFD" w:rsidP="00526E93">
                          <w:pPr>
                            <w:spacing w:after="0" w:line="240" w:lineRule="auto"/>
                            <w:jc w:val="right"/>
                          </w:pPr>
                          <w:r>
                            <w:t xml:space="preserve"> </w:t>
                          </w:r>
                          <w:r w:rsidR="00526E93">
                            <w:t xml:space="preserve"> Störmelde- und </w:t>
                          </w:r>
                          <w:r w:rsidR="000D5DB9">
                            <w:t>Anlagen</w:t>
                          </w:r>
                          <w:r w:rsidR="00526E93">
                            <w:t>überwachung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53.6pt;height:13.4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" o:allowincell="f" filled="f" stroked="f">
              <v:textbox style="mso-fit-shape-to-text:t" inset=",0,,0">
                <w:txbxContent>
                  <w:p w:rsidR="00B966FF" w:rsidRDefault="00D230D8" w:rsidP="00526E93">
                    <w:pPr>
                      <w:spacing w:after="0" w:line="240" w:lineRule="auto"/>
                      <w:jc w:val="right"/>
                    </w:pPr>
                    <w:r>
                      <w:t>A</w:t>
                    </w:r>
                    <w:r w:rsidR="000D5DB9">
                      <w:t xml:space="preserve">usschreibungstext für XP </w:t>
                    </w:r>
                    <w:r w:rsidR="00B966FF">
                      <w:t>Solar</w:t>
                    </w:r>
                    <w:r w:rsidR="00954DAD">
                      <w:t xml:space="preserve"> S</w:t>
                    </w:r>
                    <w:r w:rsidR="00B966FF">
                      <w:t>ystem</w:t>
                    </w:r>
                  </w:p>
                  <w:p w:rsidR="00526E93" w:rsidRDefault="00172EFD" w:rsidP="00526E93">
                    <w:pPr>
                      <w:spacing w:after="0" w:line="240" w:lineRule="auto"/>
                      <w:jc w:val="right"/>
                    </w:pPr>
                    <w:r>
                      <w:t xml:space="preserve"> </w:t>
                    </w:r>
                    <w:r w:rsidR="00526E93">
                      <w:t xml:space="preserve"> Störmelde- und </w:t>
                    </w:r>
                    <w:r w:rsidR="000D5DB9">
                      <w:t>Anlagen</w:t>
                    </w:r>
                    <w:r w:rsidR="00526E93">
                      <w:t>überwachung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896620" cy="170815"/>
              <wp:effectExtent l="0" t="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62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0D8" w:rsidRDefault="00AA5E18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47483" w:rsidRPr="00A47483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9.4pt;margin-top:0;width:70.6pt;height:13.4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" o:allowincell="f" fillcolor="#4f81bd [3204]" stroked="f">
              <v:textbox style="mso-fit-shape-to-text:t" inset=",0,,0">
                <w:txbxContent>
                  <w:p w:rsidR="00D230D8" w:rsidRDefault="00AA5E18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47483" w:rsidRPr="00A47483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151B"/>
    <w:multiLevelType w:val="hybridMultilevel"/>
    <w:tmpl w:val="7454551C"/>
    <w:lvl w:ilvl="0" w:tplc="F66C4CF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46941"/>
    <w:multiLevelType w:val="hybridMultilevel"/>
    <w:tmpl w:val="54FEEC16"/>
    <w:lvl w:ilvl="0" w:tplc="B90A4F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9797D"/>
    <w:multiLevelType w:val="hybridMultilevel"/>
    <w:tmpl w:val="C75ED930"/>
    <w:lvl w:ilvl="0" w:tplc="B90A4F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D8"/>
    <w:rsid w:val="0000789E"/>
    <w:rsid w:val="00027CED"/>
    <w:rsid w:val="000520C8"/>
    <w:rsid w:val="00056AC4"/>
    <w:rsid w:val="000925B0"/>
    <w:rsid w:val="000D5DB9"/>
    <w:rsid w:val="0011753A"/>
    <w:rsid w:val="00142772"/>
    <w:rsid w:val="001641CA"/>
    <w:rsid w:val="00172EFD"/>
    <w:rsid w:val="001F355C"/>
    <w:rsid w:val="00217297"/>
    <w:rsid w:val="00236869"/>
    <w:rsid w:val="002722A6"/>
    <w:rsid w:val="00284874"/>
    <w:rsid w:val="002B6CC6"/>
    <w:rsid w:val="002D04F6"/>
    <w:rsid w:val="003336E2"/>
    <w:rsid w:val="0035789E"/>
    <w:rsid w:val="00372DFC"/>
    <w:rsid w:val="00391560"/>
    <w:rsid w:val="003A2076"/>
    <w:rsid w:val="003E5A2D"/>
    <w:rsid w:val="003F0E2A"/>
    <w:rsid w:val="003F1234"/>
    <w:rsid w:val="00401831"/>
    <w:rsid w:val="00473647"/>
    <w:rsid w:val="004C27D3"/>
    <w:rsid w:val="004D0ED5"/>
    <w:rsid w:val="00526E93"/>
    <w:rsid w:val="00561DE9"/>
    <w:rsid w:val="0062526F"/>
    <w:rsid w:val="00643A93"/>
    <w:rsid w:val="006571CD"/>
    <w:rsid w:val="00672464"/>
    <w:rsid w:val="006D48F4"/>
    <w:rsid w:val="007102A0"/>
    <w:rsid w:val="0072384F"/>
    <w:rsid w:val="00751857"/>
    <w:rsid w:val="00791DC1"/>
    <w:rsid w:val="007A65F1"/>
    <w:rsid w:val="0080338A"/>
    <w:rsid w:val="008953FF"/>
    <w:rsid w:val="008D186C"/>
    <w:rsid w:val="008F1E8E"/>
    <w:rsid w:val="008F203A"/>
    <w:rsid w:val="00905D7B"/>
    <w:rsid w:val="009230F5"/>
    <w:rsid w:val="00954DAD"/>
    <w:rsid w:val="009817D8"/>
    <w:rsid w:val="00A4071D"/>
    <w:rsid w:val="00A47483"/>
    <w:rsid w:val="00AA5E18"/>
    <w:rsid w:val="00AF3948"/>
    <w:rsid w:val="00B309AD"/>
    <w:rsid w:val="00B77A59"/>
    <w:rsid w:val="00B966FF"/>
    <w:rsid w:val="00BE16E4"/>
    <w:rsid w:val="00C05C27"/>
    <w:rsid w:val="00C45361"/>
    <w:rsid w:val="00C9171B"/>
    <w:rsid w:val="00D04FAD"/>
    <w:rsid w:val="00D230D8"/>
    <w:rsid w:val="00D52657"/>
    <w:rsid w:val="00DB585B"/>
    <w:rsid w:val="00E17C95"/>
    <w:rsid w:val="00E32894"/>
    <w:rsid w:val="00EA4680"/>
    <w:rsid w:val="00EB7345"/>
    <w:rsid w:val="00EE5BDE"/>
    <w:rsid w:val="00F731A5"/>
    <w:rsid w:val="00FC1E44"/>
    <w:rsid w:val="00FC4370"/>
    <w:rsid w:val="00F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17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30D8"/>
  </w:style>
  <w:style w:type="paragraph" w:styleId="Fuzeile">
    <w:name w:val="footer"/>
    <w:basedOn w:val="Standard"/>
    <w:link w:val="FuzeileZchn"/>
    <w:uiPriority w:val="99"/>
    <w:unhideWhenUsed/>
    <w:rsid w:val="00D2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30D8"/>
  </w:style>
  <w:style w:type="paragraph" w:styleId="Listenabsatz">
    <w:name w:val="List Paragraph"/>
    <w:basedOn w:val="Standard"/>
    <w:uiPriority w:val="34"/>
    <w:qFormat/>
    <w:rsid w:val="00625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17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30D8"/>
  </w:style>
  <w:style w:type="paragraph" w:styleId="Fuzeile">
    <w:name w:val="footer"/>
    <w:basedOn w:val="Standard"/>
    <w:link w:val="FuzeileZchn"/>
    <w:uiPriority w:val="99"/>
    <w:unhideWhenUsed/>
    <w:rsid w:val="00D2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30D8"/>
  </w:style>
  <w:style w:type="paragraph" w:styleId="Listenabsatz">
    <w:name w:val="List Paragraph"/>
    <w:basedOn w:val="Standard"/>
    <w:uiPriority w:val="34"/>
    <w:qFormat/>
    <w:rsid w:val="0062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56512CE5.dotm</Template>
  <TotalTime>0</TotalTime>
  <Pages>2</Pages>
  <Words>524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Hermann Pauli</cp:lastModifiedBy>
  <cp:revision>7</cp:revision>
  <cp:lastPrinted>2010-09-25T13:34:00Z</cp:lastPrinted>
  <dcterms:created xsi:type="dcterms:W3CDTF">2017-10-28T09:05:00Z</dcterms:created>
  <dcterms:modified xsi:type="dcterms:W3CDTF">2017-10-30T12:53:00Z</dcterms:modified>
</cp:coreProperties>
</file>